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5D3C71" w14:textId="77777777" w:rsidR="002B240C" w:rsidRDefault="002B240C" w:rsidP="009D1C18">
      <w:pPr>
        <w:tabs>
          <w:tab w:val="left" w:pos="1980"/>
        </w:tabs>
        <w:rPr>
          <w:rFonts w:asciiTheme="minorHAnsi" w:hAnsiTheme="minorHAnsi" w:cstheme="minorHAnsi"/>
          <w:b/>
          <w:sz w:val="28"/>
        </w:rPr>
      </w:pPr>
      <w:r w:rsidRPr="009D1C18">
        <w:rPr>
          <w:rFonts w:asciiTheme="minorHAnsi" w:hAnsiTheme="minorHAnsi" w:cstheme="minorHAnsi"/>
          <w:noProof/>
          <w:lang w:eastAsia="zh-CN"/>
        </w:rPr>
        <w:drawing>
          <wp:anchor distT="0" distB="0" distL="114300" distR="114300" simplePos="0" relativeHeight="251657216" behindDoc="1" locked="0" layoutInCell="1" allowOverlap="1" wp14:anchorId="4CEEA0F1" wp14:editId="77FD9FA7">
            <wp:simplePos x="0" y="0"/>
            <wp:positionH relativeFrom="column">
              <wp:posOffset>-313055</wp:posOffset>
            </wp:positionH>
            <wp:positionV relativeFrom="paragraph">
              <wp:posOffset>41910</wp:posOffset>
            </wp:positionV>
            <wp:extent cx="3284855" cy="742950"/>
            <wp:effectExtent l="0" t="0" r="0" b="0"/>
            <wp:wrapTight wrapText="bothSides">
              <wp:wrapPolygon edited="0">
                <wp:start x="376" y="0"/>
                <wp:lineTo x="0" y="2769"/>
                <wp:lineTo x="0" y="18277"/>
                <wp:lineTo x="251" y="21046"/>
                <wp:lineTo x="1879" y="21046"/>
                <wp:lineTo x="2255" y="17723"/>
                <wp:lineTo x="21420" y="14400"/>
                <wp:lineTo x="21420" y="6092"/>
                <wp:lineTo x="1503" y="0"/>
                <wp:lineTo x="376" y="0"/>
              </wp:wrapPolygon>
            </wp:wrapTight>
            <wp:docPr id="17" name="Picture 17" descr="LIBRARIES_bw_min_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IBRARIES_bw_min_siz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485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E4B362" w14:textId="77777777" w:rsidR="002B240C" w:rsidRDefault="002B240C" w:rsidP="009D1C18">
      <w:pPr>
        <w:tabs>
          <w:tab w:val="left" w:pos="1980"/>
        </w:tabs>
        <w:rPr>
          <w:rFonts w:asciiTheme="minorHAnsi" w:hAnsiTheme="minorHAnsi" w:cstheme="minorHAnsi"/>
          <w:b/>
          <w:sz w:val="28"/>
        </w:rPr>
      </w:pPr>
    </w:p>
    <w:p w14:paraId="03C2ABDE" w14:textId="10EE8ED0" w:rsidR="002B240C" w:rsidRDefault="002B240C" w:rsidP="009D1C18">
      <w:pPr>
        <w:tabs>
          <w:tab w:val="left" w:pos="1980"/>
        </w:tabs>
        <w:rPr>
          <w:rFonts w:asciiTheme="minorHAnsi" w:hAnsiTheme="minorHAnsi" w:cstheme="minorHAnsi"/>
          <w:b/>
          <w:sz w:val="28"/>
        </w:rPr>
      </w:pPr>
    </w:p>
    <w:p w14:paraId="5E482176" w14:textId="2AE9835A" w:rsidR="002B240C" w:rsidRDefault="00450326" w:rsidP="009D1C18">
      <w:pPr>
        <w:tabs>
          <w:tab w:val="left" w:pos="1980"/>
        </w:tabs>
        <w:rPr>
          <w:rFonts w:asciiTheme="minorHAnsi" w:hAnsiTheme="minorHAnsi" w:cstheme="minorHAnsi"/>
          <w:b/>
          <w:sz w:val="28"/>
        </w:rPr>
      </w:pPr>
      <w:r w:rsidRPr="009D1C18">
        <w:rPr>
          <w:rFonts w:asciiTheme="minorHAnsi" w:hAnsiTheme="minorHAnsi" w:cstheme="minorHAnsi"/>
          <w:b/>
          <w:noProof/>
          <w:sz w:val="36"/>
          <w:lang w:eastAsia="zh-CN"/>
        </w:rPr>
        <mc:AlternateContent>
          <mc:Choice Requires="wps">
            <w:drawing>
              <wp:anchor distT="0" distB="0" distL="114300" distR="114300" simplePos="0" relativeHeight="251656192" behindDoc="0" locked="0" layoutInCell="1" allowOverlap="1" wp14:anchorId="03247F15" wp14:editId="5B60D99A">
                <wp:simplePos x="0" y="0"/>
                <wp:positionH relativeFrom="column">
                  <wp:posOffset>2827655</wp:posOffset>
                </wp:positionH>
                <wp:positionV relativeFrom="paragraph">
                  <wp:posOffset>164465</wp:posOffset>
                </wp:positionV>
                <wp:extent cx="2589530" cy="819150"/>
                <wp:effectExtent l="0" t="0" r="0" b="0"/>
                <wp:wrapSquare wrapText="bothSides"/>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953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79B81" w14:textId="77777777" w:rsidR="002B240C" w:rsidRPr="00B75696" w:rsidRDefault="002B240C" w:rsidP="0056491B">
                            <w:pPr>
                              <w:pStyle w:val="Header"/>
                              <w:pBdr>
                                <w:top w:val="single" w:sz="4" w:space="6" w:color="auto"/>
                                <w:bottom w:val="single" w:sz="4" w:space="1" w:color="auto"/>
                              </w:pBdr>
                              <w:jc w:val="center"/>
                              <w:rPr>
                                <w:rFonts w:ascii="Eurostile" w:hAnsi="Eurostile"/>
                                <w:noProof/>
                                <w:sz w:val="36"/>
                                <w:szCs w:val="36"/>
                              </w:rPr>
                            </w:pPr>
                            <w:r w:rsidRPr="00B75696">
                              <w:rPr>
                                <w:rFonts w:ascii="Eurostile" w:hAnsi="Eurostile"/>
                                <w:sz w:val="36"/>
                                <w:szCs w:val="36"/>
                              </w:rPr>
                              <w:t>Banner Design Submission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222.65pt;margin-top:12.95pt;width:203.9pt;height:6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VuttgIAALo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" filled="f" stroked="f">
                <v:textbox>
                  <w:txbxContent>
                    <w:p w14:paraId="58D79B81" w14:textId="77777777" w:rsidR="002B240C" w:rsidRPr="00B75696" w:rsidRDefault="002B240C" w:rsidP="0056491B">
                      <w:pPr>
                        <w:pStyle w:val="Header"/>
                        <w:pBdr>
                          <w:top w:val="single" w:sz="4" w:space="6" w:color="auto"/>
                          <w:bottom w:val="single" w:sz="4" w:space="1" w:color="auto"/>
                        </w:pBdr>
                        <w:jc w:val="center"/>
                        <w:rPr>
                          <w:rFonts w:ascii="Eurostile" w:hAnsi="Eurostile"/>
                          <w:noProof/>
                          <w:sz w:val="36"/>
                          <w:szCs w:val="36"/>
                        </w:rPr>
                      </w:pPr>
                      <w:r w:rsidRPr="00B75696">
                        <w:rPr>
                          <w:rFonts w:ascii="Eurostile" w:hAnsi="Eurostile"/>
                          <w:sz w:val="36"/>
                          <w:szCs w:val="36"/>
                        </w:rPr>
                        <w:t>Banner Design Submission Form</w:t>
                      </w:r>
                    </w:p>
                  </w:txbxContent>
                </v:textbox>
                <w10:wrap type="square"/>
              </v:shape>
            </w:pict>
          </mc:Fallback>
        </mc:AlternateContent>
      </w:r>
      <w:r w:rsidR="0056491B">
        <w:rPr>
          <w:rFonts w:ascii="Helvetica" w:eastAsia="Times New Roman" w:hAnsi="Helvetica" w:cs="Helvetica"/>
          <w:noProof/>
          <w:color w:val="auto"/>
          <w:lang w:eastAsia="zh-CN"/>
        </w:rPr>
        <w:drawing>
          <wp:anchor distT="0" distB="0" distL="114300" distR="114300" simplePos="0" relativeHeight="251659264" behindDoc="0" locked="0" layoutInCell="1" allowOverlap="1" wp14:anchorId="3783610A" wp14:editId="5AE66FC4">
            <wp:simplePos x="0" y="0"/>
            <wp:positionH relativeFrom="column">
              <wp:posOffset>-67310</wp:posOffset>
            </wp:positionH>
            <wp:positionV relativeFrom="paragraph">
              <wp:posOffset>251460</wp:posOffset>
            </wp:positionV>
            <wp:extent cx="2705100" cy="18192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05100" cy="1819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36753F" w14:textId="0D2BDAF5" w:rsidR="0056491B" w:rsidRDefault="0056491B" w:rsidP="009D1C18">
      <w:pPr>
        <w:tabs>
          <w:tab w:val="left" w:pos="1980"/>
        </w:tabs>
        <w:rPr>
          <w:rStyle w:val="Hyperlink"/>
          <w:rFonts w:asciiTheme="minorHAnsi" w:hAnsiTheme="minorHAnsi" w:cstheme="minorHAnsi"/>
          <w:b/>
          <w:color w:val="000000"/>
          <w:sz w:val="28"/>
          <w:u w:val="none"/>
        </w:rPr>
      </w:pPr>
    </w:p>
    <w:p w14:paraId="3C9C4AFF" w14:textId="77777777" w:rsidR="0056491B" w:rsidRDefault="0056491B" w:rsidP="009D1C18">
      <w:pPr>
        <w:tabs>
          <w:tab w:val="left" w:pos="1980"/>
        </w:tabs>
        <w:rPr>
          <w:rStyle w:val="Hyperlink"/>
          <w:rFonts w:asciiTheme="minorHAnsi" w:hAnsiTheme="minorHAnsi" w:cstheme="minorHAnsi"/>
          <w:b/>
          <w:color w:val="000000"/>
          <w:sz w:val="28"/>
          <w:u w:val="none"/>
        </w:rPr>
      </w:pPr>
    </w:p>
    <w:p w14:paraId="40AEC0A1" w14:textId="77777777" w:rsidR="0056491B" w:rsidRDefault="0056491B" w:rsidP="009D1C18">
      <w:pPr>
        <w:tabs>
          <w:tab w:val="left" w:pos="1980"/>
        </w:tabs>
        <w:rPr>
          <w:rStyle w:val="Hyperlink"/>
          <w:rFonts w:asciiTheme="minorHAnsi" w:hAnsiTheme="minorHAnsi" w:cstheme="minorHAnsi"/>
          <w:b/>
          <w:color w:val="000000"/>
          <w:sz w:val="28"/>
          <w:u w:val="none"/>
        </w:rPr>
      </w:pPr>
    </w:p>
    <w:p w14:paraId="2D88D4D8" w14:textId="77777777" w:rsidR="00450326" w:rsidRDefault="00450326" w:rsidP="0056491B">
      <w:pPr>
        <w:tabs>
          <w:tab w:val="left" w:pos="1980"/>
        </w:tabs>
        <w:ind w:left="4500"/>
        <w:rPr>
          <w:rFonts w:asciiTheme="minorHAnsi" w:hAnsiTheme="minorHAnsi" w:cstheme="minorHAnsi"/>
          <w:b/>
          <w:sz w:val="28"/>
        </w:rPr>
      </w:pPr>
    </w:p>
    <w:p w14:paraId="1038A674" w14:textId="784439E4" w:rsidR="00B92A6D" w:rsidRPr="008F0A4D" w:rsidRDefault="0056491B" w:rsidP="0056491B">
      <w:pPr>
        <w:tabs>
          <w:tab w:val="left" w:pos="1980"/>
        </w:tabs>
        <w:ind w:left="4500"/>
        <w:rPr>
          <w:rStyle w:val="Hyperlink"/>
          <w:rFonts w:asciiTheme="minorHAnsi" w:hAnsiTheme="minorHAnsi" w:cstheme="minorHAnsi"/>
          <w:b/>
          <w:color w:val="000000"/>
          <w:sz w:val="28"/>
          <w:u w:val="none"/>
        </w:rPr>
      </w:pPr>
      <w:r w:rsidRPr="009D1C18">
        <w:rPr>
          <w:rFonts w:asciiTheme="minorHAnsi" w:hAnsiTheme="minorHAnsi" w:cstheme="minorHAnsi"/>
          <w:b/>
          <w:sz w:val="28"/>
        </w:rPr>
        <w:t xml:space="preserve">Please submit this form along with your design file as attachments to: </w:t>
      </w:r>
      <w:hyperlink r:id="rId11" w:history="1">
        <w:r w:rsidRPr="009D1C18">
          <w:rPr>
            <w:rStyle w:val="Hyperlink"/>
            <w:rFonts w:asciiTheme="minorHAnsi" w:hAnsiTheme="minorHAnsi" w:cstheme="minorHAnsi"/>
            <w:b/>
            <w:sz w:val="28"/>
          </w:rPr>
          <w:t>contest.gerstein@utoronto.ca</w:t>
        </w:r>
      </w:hyperlink>
      <w:bookmarkStart w:id="0" w:name="_GoBack"/>
      <w:bookmarkEnd w:id="0"/>
    </w:p>
    <w:p w14:paraId="685669E9" w14:textId="77777777" w:rsidR="008F0A4D" w:rsidRDefault="008F0A4D" w:rsidP="009D1C18">
      <w:pPr>
        <w:tabs>
          <w:tab w:val="left" w:pos="1980"/>
        </w:tabs>
        <w:rPr>
          <w:rStyle w:val="Hyperlink"/>
          <w:rFonts w:asciiTheme="minorHAnsi" w:hAnsiTheme="minorHAnsi" w:cstheme="minorHAnsi"/>
          <w:b/>
          <w:sz w:val="28"/>
        </w:rPr>
      </w:pPr>
    </w:p>
    <w:p w14:paraId="6AB55AC6" w14:textId="77777777" w:rsidR="0056491B" w:rsidRDefault="0056491B" w:rsidP="009D1C18">
      <w:pPr>
        <w:tabs>
          <w:tab w:val="left" w:pos="1980"/>
        </w:tabs>
        <w:rPr>
          <w:rStyle w:val="Hyperlink"/>
          <w:rFonts w:asciiTheme="minorHAnsi" w:hAnsiTheme="minorHAnsi" w:cstheme="minorHAnsi"/>
          <w:b/>
          <w:sz w:val="28"/>
        </w:rPr>
      </w:pPr>
    </w:p>
    <w:p w14:paraId="5629EB35" w14:textId="77777777" w:rsidR="002B240C" w:rsidRPr="008F0A4D" w:rsidRDefault="002B240C" w:rsidP="008F0A4D">
      <w:pPr>
        <w:jc w:val="center"/>
        <w:rPr>
          <w:rFonts w:asciiTheme="minorHAnsi" w:hAnsiTheme="minorHAnsi" w:cstheme="minorHAnsi"/>
          <w:sz w:val="22"/>
          <w:szCs w:val="20"/>
        </w:rPr>
      </w:pPr>
      <w:r w:rsidRPr="002B240C">
        <w:rPr>
          <w:rFonts w:asciiTheme="minorHAnsi" w:eastAsia="Times New Roman" w:hAnsiTheme="minorHAnsi" w:cstheme="minorHAnsi"/>
          <w:b/>
          <w:color w:val="auto"/>
          <w:sz w:val="28"/>
          <w:szCs w:val="22"/>
          <w:lang w:eastAsia="zh-CN" w:bidi="x-none"/>
        </w:rPr>
        <w:t>- All submissions are due by 11:59 pm EST on September 19, 2014 -</w:t>
      </w:r>
    </w:p>
    <w:p w14:paraId="213128BF" w14:textId="77777777" w:rsidR="002B240C" w:rsidRPr="009D1C18" w:rsidRDefault="002B240C" w:rsidP="00877080">
      <w:pPr>
        <w:tabs>
          <w:tab w:val="left" w:pos="1980"/>
        </w:tabs>
        <w:rPr>
          <w:rFonts w:asciiTheme="minorHAnsi" w:hAnsiTheme="minorHAnsi" w:cstheme="minorHAnsi"/>
        </w:rPr>
      </w:pPr>
    </w:p>
    <w:tbl>
      <w:tblPr>
        <w:tblW w:w="9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98"/>
        <w:gridCol w:w="2700"/>
        <w:gridCol w:w="1980"/>
        <w:gridCol w:w="2142"/>
      </w:tblGrid>
      <w:tr w:rsidR="0085791E" w:rsidRPr="009D1C18" w14:paraId="3E2F42F3" w14:textId="77777777" w:rsidTr="00877080">
        <w:trPr>
          <w:trHeight w:val="372"/>
        </w:trPr>
        <w:tc>
          <w:tcPr>
            <w:tcW w:w="2898" w:type="dxa"/>
          </w:tcPr>
          <w:p w14:paraId="75F4EEB7" w14:textId="77777777" w:rsidR="0085791E" w:rsidRPr="009D1C18" w:rsidRDefault="0085791E" w:rsidP="00877080">
            <w:pPr>
              <w:tabs>
                <w:tab w:val="right" w:pos="2520"/>
                <w:tab w:val="left" w:pos="2700"/>
                <w:tab w:val="left" w:leader="underscore" w:pos="8280"/>
              </w:tabs>
              <w:rPr>
                <w:rFonts w:asciiTheme="minorHAnsi" w:hAnsiTheme="minorHAnsi" w:cstheme="minorHAnsi"/>
                <w:b/>
              </w:rPr>
            </w:pPr>
            <w:r w:rsidRPr="009D1C18">
              <w:rPr>
                <w:rFonts w:asciiTheme="minorHAnsi" w:hAnsiTheme="minorHAnsi" w:cstheme="minorHAnsi"/>
                <w:b/>
              </w:rPr>
              <w:t xml:space="preserve">Name(s): </w:t>
            </w:r>
          </w:p>
        </w:tc>
        <w:tc>
          <w:tcPr>
            <w:tcW w:w="2700" w:type="dxa"/>
          </w:tcPr>
          <w:p w14:paraId="5076DFAF" w14:textId="77777777" w:rsidR="0085791E" w:rsidRPr="009D1C18" w:rsidRDefault="0085791E" w:rsidP="00877080">
            <w:pPr>
              <w:tabs>
                <w:tab w:val="right" w:pos="2520"/>
                <w:tab w:val="left" w:pos="2700"/>
                <w:tab w:val="left" w:leader="underscore" w:pos="8280"/>
              </w:tabs>
              <w:rPr>
                <w:rFonts w:asciiTheme="minorHAnsi" w:hAnsiTheme="minorHAnsi" w:cstheme="minorHAnsi"/>
                <w:b/>
              </w:rPr>
            </w:pPr>
            <w:r w:rsidRPr="009D1C18">
              <w:rPr>
                <w:rFonts w:asciiTheme="minorHAnsi" w:hAnsiTheme="minorHAnsi" w:cstheme="minorHAnsi"/>
                <w:b/>
              </w:rPr>
              <w:t xml:space="preserve"> E-mail Address:</w:t>
            </w:r>
          </w:p>
        </w:tc>
        <w:tc>
          <w:tcPr>
            <w:tcW w:w="1980" w:type="dxa"/>
          </w:tcPr>
          <w:p w14:paraId="7B702A7E" w14:textId="77777777" w:rsidR="0085791E" w:rsidRPr="009D1C18" w:rsidRDefault="0085791E" w:rsidP="00877080">
            <w:pPr>
              <w:tabs>
                <w:tab w:val="right" w:pos="2520"/>
                <w:tab w:val="left" w:pos="2700"/>
                <w:tab w:val="left" w:leader="underscore" w:pos="8280"/>
              </w:tabs>
              <w:rPr>
                <w:rFonts w:asciiTheme="minorHAnsi" w:hAnsiTheme="minorHAnsi" w:cstheme="minorHAnsi"/>
                <w:b/>
              </w:rPr>
            </w:pPr>
            <w:r w:rsidRPr="009D1C18">
              <w:rPr>
                <w:rFonts w:asciiTheme="minorHAnsi" w:hAnsiTheme="minorHAnsi" w:cstheme="minorHAnsi"/>
                <w:b/>
              </w:rPr>
              <w:t>Phone #:</w:t>
            </w:r>
          </w:p>
        </w:tc>
        <w:tc>
          <w:tcPr>
            <w:tcW w:w="2142" w:type="dxa"/>
          </w:tcPr>
          <w:p w14:paraId="191B0F86" w14:textId="77777777" w:rsidR="0085791E" w:rsidRPr="009D1C18" w:rsidRDefault="00B92A6D" w:rsidP="00877080">
            <w:pPr>
              <w:tabs>
                <w:tab w:val="right" w:pos="2520"/>
                <w:tab w:val="left" w:pos="2700"/>
                <w:tab w:val="left" w:leader="underscore" w:pos="8280"/>
              </w:tabs>
              <w:rPr>
                <w:rFonts w:asciiTheme="minorHAnsi" w:hAnsiTheme="minorHAnsi" w:cstheme="minorHAnsi"/>
                <w:b/>
              </w:rPr>
            </w:pPr>
            <w:r w:rsidRPr="009D1C18">
              <w:rPr>
                <w:rFonts w:asciiTheme="minorHAnsi" w:hAnsiTheme="minorHAnsi" w:cstheme="minorHAnsi"/>
                <w:b/>
              </w:rPr>
              <w:t>UTORid</w:t>
            </w:r>
            <w:r w:rsidR="0085791E" w:rsidRPr="009D1C18">
              <w:rPr>
                <w:rFonts w:asciiTheme="minorHAnsi" w:hAnsiTheme="minorHAnsi" w:cstheme="minorHAnsi"/>
                <w:b/>
              </w:rPr>
              <w:t xml:space="preserve">: </w:t>
            </w:r>
          </w:p>
        </w:tc>
      </w:tr>
      <w:tr w:rsidR="0085791E" w:rsidRPr="009D1C18" w14:paraId="65424761" w14:textId="77777777" w:rsidTr="009D1C18">
        <w:trPr>
          <w:trHeight w:val="403"/>
        </w:trPr>
        <w:tc>
          <w:tcPr>
            <w:tcW w:w="2898" w:type="dxa"/>
          </w:tcPr>
          <w:p w14:paraId="362831C1" w14:textId="77777777" w:rsidR="0085791E" w:rsidRPr="009D1C18" w:rsidRDefault="0085791E" w:rsidP="00662D58">
            <w:pPr>
              <w:tabs>
                <w:tab w:val="right" w:pos="2520"/>
                <w:tab w:val="left" w:pos="2700"/>
                <w:tab w:val="left" w:leader="underscore" w:pos="8280"/>
              </w:tabs>
              <w:spacing w:before="60" w:after="60"/>
              <w:rPr>
                <w:rFonts w:asciiTheme="minorHAnsi" w:hAnsiTheme="minorHAnsi" w:cstheme="minorHAnsi"/>
                <w:b/>
              </w:rPr>
            </w:pPr>
            <w:r w:rsidRPr="009D1C18">
              <w:rPr>
                <w:rFonts w:asciiTheme="minorHAnsi" w:hAnsiTheme="minorHAnsi" w:cstheme="minorHAnsi"/>
                <w:b/>
              </w:rPr>
              <w:t xml:space="preserve">1) </w:t>
            </w:r>
          </w:p>
        </w:tc>
        <w:tc>
          <w:tcPr>
            <w:tcW w:w="2700" w:type="dxa"/>
          </w:tcPr>
          <w:p w14:paraId="3F098BE9" w14:textId="77777777" w:rsidR="0085791E" w:rsidRPr="009D1C18" w:rsidRDefault="0085791E" w:rsidP="00662D58">
            <w:pPr>
              <w:tabs>
                <w:tab w:val="right" w:pos="2520"/>
                <w:tab w:val="left" w:pos="2700"/>
                <w:tab w:val="left" w:leader="underscore" w:pos="8280"/>
              </w:tabs>
              <w:spacing w:before="60" w:after="60"/>
              <w:rPr>
                <w:rFonts w:asciiTheme="minorHAnsi" w:hAnsiTheme="minorHAnsi" w:cstheme="minorHAnsi"/>
              </w:rPr>
            </w:pPr>
          </w:p>
        </w:tc>
        <w:tc>
          <w:tcPr>
            <w:tcW w:w="1980" w:type="dxa"/>
          </w:tcPr>
          <w:p w14:paraId="6C493877" w14:textId="77777777" w:rsidR="0085791E" w:rsidRPr="009D1C18" w:rsidRDefault="0085791E" w:rsidP="00662D58">
            <w:pPr>
              <w:tabs>
                <w:tab w:val="right" w:pos="2520"/>
                <w:tab w:val="left" w:pos="2700"/>
                <w:tab w:val="left" w:leader="underscore" w:pos="8280"/>
              </w:tabs>
              <w:spacing w:before="60" w:after="60"/>
              <w:rPr>
                <w:rFonts w:asciiTheme="minorHAnsi" w:hAnsiTheme="minorHAnsi" w:cstheme="minorHAnsi"/>
              </w:rPr>
            </w:pPr>
          </w:p>
        </w:tc>
        <w:tc>
          <w:tcPr>
            <w:tcW w:w="2142" w:type="dxa"/>
          </w:tcPr>
          <w:p w14:paraId="500830BB" w14:textId="77777777" w:rsidR="0085791E" w:rsidRPr="009D1C18" w:rsidRDefault="0085791E" w:rsidP="00662D58">
            <w:pPr>
              <w:tabs>
                <w:tab w:val="right" w:pos="2520"/>
                <w:tab w:val="left" w:pos="2700"/>
                <w:tab w:val="left" w:leader="underscore" w:pos="8280"/>
              </w:tabs>
              <w:spacing w:before="60" w:after="60"/>
              <w:rPr>
                <w:rFonts w:asciiTheme="minorHAnsi" w:hAnsiTheme="minorHAnsi" w:cstheme="minorHAnsi"/>
              </w:rPr>
            </w:pPr>
          </w:p>
        </w:tc>
      </w:tr>
      <w:tr w:rsidR="0085791E" w:rsidRPr="009D1C18" w14:paraId="202BF1CA" w14:textId="77777777" w:rsidTr="009D1C18">
        <w:trPr>
          <w:trHeight w:val="403"/>
        </w:trPr>
        <w:tc>
          <w:tcPr>
            <w:tcW w:w="2898" w:type="dxa"/>
          </w:tcPr>
          <w:p w14:paraId="3AB93F16" w14:textId="77777777" w:rsidR="0085791E" w:rsidRPr="009D1C18" w:rsidRDefault="0085791E" w:rsidP="00662D58">
            <w:pPr>
              <w:tabs>
                <w:tab w:val="right" w:pos="2520"/>
                <w:tab w:val="left" w:pos="2700"/>
                <w:tab w:val="left" w:leader="underscore" w:pos="8280"/>
              </w:tabs>
              <w:spacing w:before="60" w:after="60"/>
              <w:rPr>
                <w:rFonts w:asciiTheme="minorHAnsi" w:hAnsiTheme="minorHAnsi" w:cstheme="minorHAnsi"/>
                <w:b/>
              </w:rPr>
            </w:pPr>
            <w:r w:rsidRPr="009D1C18">
              <w:rPr>
                <w:rFonts w:asciiTheme="minorHAnsi" w:hAnsiTheme="minorHAnsi" w:cstheme="minorHAnsi"/>
                <w:b/>
              </w:rPr>
              <w:t xml:space="preserve">2) </w:t>
            </w:r>
          </w:p>
        </w:tc>
        <w:tc>
          <w:tcPr>
            <w:tcW w:w="2700" w:type="dxa"/>
          </w:tcPr>
          <w:p w14:paraId="6FB60994" w14:textId="77777777" w:rsidR="0085791E" w:rsidRPr="009D1C18" w:rsidRDefault="0085791E" w:rsidP="00662D58">
            <w:pPr>
              <w:tabs>
                <w:tab w:val="right" w:pos="2520"/>
                <w:tab w:val="left" w:pos="2700"/>
                <w:tab w:val="left" w:leader="underscore" w:pos="8280"/>
              </w:tabs>
              <w:spacing w:before="60" w:after="60"/>
              <w:rPr>
                <w:rFonts w:asciiTheme="minorHAnsi" w:hAnsiTheme="minorHAnsi" w:cstheme="minorHAnsi"/>
              </w:rPr>
            </w:pPr>
          </w:p>
        </w:tc>
        <w:tc>
          <w:tcPr>
            <w:tcW w:w="1980" w:type="dxa"/>
          </w:tcPr>
          <w:p w14:paraId="359A63C2" w14:textId="77777777" w:rsidR="0085791E" w:rsidRPr="009D1C18" w:rsidRDefault="0085791E" w:rsidP="00662D58">
            <w:pPr>
              <w:tabs>
                <w:tab w:val="right" w:pos="2520"/>
                <w:tab w:val="left" w:pos="2700"/>
                <w:tab w:val="left" w:leader="underscore" w:pos="8280"/>
              </w:tabs>
              <w:spacing w:before="60" w:after="60"/>
              <w:rPr>
                <w:rFonts w:asciiTheme="minorHAnsi" w:hAnsiTheme="minorHAnsi" w:cstheme="minorHAnsi"/>
              </w:rPr>
            </w:pPr>
          </w:p>
        </w:tc>
        <w:tc>
          <w:tcPr>
            <w:tcW w:w="2142" w:type="dxa"/>
          </w:tcPr>
          <w:p w14:paraId="7EF1E004" w14:textId="77777777" w:rsidR="0085791E" w:rsidRPr="009D1C18" w:rsidRDefault="0085791E" w:rsidP="00662D58">
            <w:pPr>
              <w:tabs>
                <w:tab w:val="right" w:pos="2520"/>
                <w:tab w:val="left" w:pos="2700"/>
                <w:tab w:val="left" w:leader="underscore" w:pos="8280"/>
              </w:tabs>
              <w:spacing w:before="60" w:after="60"/>
              <w:rPr>
                <w:rFonts w:asciiTheme="minorHAnsi" w:hAnsiTheme="minorHAnsi" w:cstheme="minorHAnsi"/>
              </w:rPr>
            </w:pPr>
          </w:p>
        </w:tc>
      </w:tr>
      <w:tr w:rsidR="0085791E" w:rsidRPr="009D1C18" w14:paraId="24E9B319" w14:textId="77777777" w:rsidTr="009D1C18">
        <w:trPr>
          <w:trHeight w:val="403"/>
        </w:trPr>
        <w:tc>
          <w:tcPr>
            <w:tcW w:w="2898" w:type="dxa"/>
          </w:tcPr>
          <w:p w14:paraId="50E7A16E" w14:textId="77777777" w:rsidR="0085791E" w:rsidRPr="009D1C18" w:rsidRDefault="0085791E" w:rsidP="00662D58">
            <w:pPr>
              <w:tabs>
                <w:tab w:val="right" w:pos="2520"/>
                <w:tab w:val="left" w:pos="2700"/>
                <w:tab w:val="left" w:leader="underscore" w:pos="8280"/>
              </w:tabs>
              <w:spacing w:before="60" w:after="60"/>
              <w:rPr>
                <w:rFonts w:asciiTheme="minorHAnsi" w:hAnsiTheme="minorHAnsi" w:cstheme="minorHAnsi"/>
                <w:b/>
              </w:rPr>
            </w:pPr>
            <w:r w:rsidRPr="009D1C18">
              <w:rPr>
                <w:rFonts w:asciiTheme="minorHAnsi" w:hAnsiTheme="minorHAnsi" w:cstheme="minorHAnsi"/>
                <w:b/>
              </w:rPr>
              <w:t xml:space="preserve">3) </w:t>
            </w:r>
          </w:p>
        </w:tc>
        <w:tc>
          <w:tcPr>
            <w:tcW w:w="2700" w:type="dxa"/>
          </w:tcPr>
          <w:p w14:paraId="6128EB00" w14:textId="77777777" w:rsidR="0085791E" w:rsidRPr="009D1C18" w:rsidRDefault="0085791E" w:rsidP="00662D58">
            <w:pPr>
              <w:tabs>
                <w:tab w:val="right" w:pos="2520"/>
                <w:tab w:val="left" w:pos="2700"/>
                <w:tab w:val="left" w:leader="underscore" w:pos="8280"/>
              </w:tabs>
              <w:spacing w:before="60" w:after="60"/>
              <w:rPr>
                <w:rFonts w:asciiTheme="minorHAnsi" w:hAnsiTheme="minorHAnsi" w:cstheme="minorHAnsi"/>
              </w:rPr>
            </w:pPr>
          </w:p>
        </w:tc>
        <w:tc>
          <w:tcPr>
            <w:tcW w:w="1980" w:type="dxa"/>
          </w:tcPr>
          <w:p w14:paraId="79CC4A5E" w14:textId="77777777" w:rsidR="0085791E" w:rsidRPr="009D1C18" w:rsidRDefault="0085791E" w:rsidP="00662D58">
            <w:pPr>
              <w:tabs>
                <w:tab w:val="right" w:pos="2520"/>
                <w:tab w:val="left" w:pos="2700"/>
                <w:tab w:val="left" w:leader="underscore" w:pos="8280"/>
              </w:tabs>
              <w:spacing w:before="60" w:after="60"/>
              <w:rPr>
                <w:rFonts w:asciiTheme="minorHAnsi" w:hAnsiTheme="minorHAnsi" w:cstheme="minorHAnsi"/>
              </w:rPr>
            </w:pPr>
          </w:p>
        </w:tc>
        <w:tc>
          <w:tcPr>
            <w:tcW w:w="2142" w:type="dxa"/>
          </w:tcPr>
          <w:p w14:paraId="2D4E0384" w14:textId="77777777" w:rsidR="0085791E" w:rsidRPr="009D1C18" w:rsidRDefault="0085791E" w:rsidP="00662D58">
            <w:pPr>
              <w:tabs>
                <w:tab w:val="right" w:pos="2520"/>
                <w:tab w:val="left" w:pos="2700"/>
                <w:tab w:val="left" w:leader="underscore" w:pos="8280"/>
              </w:tabs>
              <w:spacing w:before="60" w:after="60"/>
              <w:rPr>
                <w:rFonts w:asciiTheme="minorHAnsi" w:hAnsiTheme="minorHAnsi" w:cstheme="minorHAnsi"/>
              </w:rPr>
            </w:pPr>
          </w:p>
        </w:tc>
      </w:tr>
      <w:tr w:rsidR="0085791E" w:rsidRPr="009D1C18" w14:paraId="540F401F" w14:textId="77777777" w:rsidTr="009D1C18">
        <w:trPr>
          <w:trHeight w:val="403"/>
        </w:trPr>
        <w:tc>
          <w:tcPr>
            <w:tcW w:w="2898" w:type="dxa"/>
          </w:tcPr>
          <w:p w14:paraId="34889F3F" w14:textId="77777777" w:rsidR="0085791E" w:rsidRPr="009D1C18" w:rsidRDefault="0085791E" w:rsidP="00662D58">
            <w:pPr>
              <w:tabs>
                <w:tab w:val="right" w:pos="2520"/>
                <w:tab w:val="left" w:pos="2700"/>
                <w:tab w:val="left" w:leader="underscore" w:pos="8280"/>
              </w:tabs>
              <w:spacing w:before="60" w:after="60"/>
              <w:rPr>
                <w:rFonts w:asciiTheme="minorHAnsi" w:hAnsiTheme="minorHAnsi" w:cstheme="minorHAnsi"/>
                <w:b/>
              </w:rPr>
            </w:pPr>
            <w:r w:rsidRPr="009D1C18">
              <w:rPr>
                <w:rFonts w:asciiTheme="minorHAnsi" w:hAnsiTheme="minorHAnsi" w:cstheme="minorHAnsi"/>
                <w:b/>
              </w:rPr>
              <w:t xml:space="preserve">4) </w:t>
            </w:r>
          </w:p>
        </w:tc>
        <w:tc>
          <w:tcPr>
            <w:tcW w:w="2700" w:type="dxa"/>
          </w:tcPr>
          <w:p w14:paraId="78521391" w14:textId="77777777" w:rsidR="0085791E" w:rsidRPr="009D1C18" w:rsidRDefault="0085791E" w:rsidP="00662D58">
            <w:pPr>
              <w:tabs>
                <w:tab w:val="right" w:pos="2520"/>
                <w:tab w:val="left" w:pos="2700"/>
                <w:tab w:val="left" w:leader="underscore" w:pos="8280"/>
              </w:tabs>
              <w:spacing w:before="60" w:after="60"/>
              <w:rPr>
                <w:rFonts w:asciiTheme="minorHAnsi" w:hAnsiTheme="minorHAnsi" w:cstheme="minorHAnsi"/>
              </w:rPr>
            </w:pPr>
          </w:p>
        </w:tc>
        <w:tc>
          <w:tcPr>
            <w:tcW w:w="1980" w:type="dxa"/>
          </w:tcPr>
          <w:p w14:paraId="7FC5A027" w14:textId="77777777" w:rsidR="0085791E" w:rsidRPr="009D1C18" w:rsidRDefault="0085791E" w:rsidP="00662D58">
            <w:pPr>
              <w:tabs>
                <w:tab w:val="right" w:pos="2520"/>
                <w:tab w:val="left" w:pos="2700"/>
                <w:tab w:val="left" w:leader="underscore" w:pos="8280"/>
              </w:tabs>
              <w:spacing w:before="60" w:after="60"/>
              <w:rPr>
                <w:rFonts w:asciiTheme="minorHAnsi" w:hAnsiTheme="minorHAnsi" w:cstheme="minorHAnsi"/>
              </w:rPr>
            </w:pPr>
          </w:p>
        </w:tc>
        <w:tc>
          <w:tcPr>
            <w:tcW w:w="2142" w:type="dxa"/>
          </w:tcPr>
          <w:p w14:paraId="5B9DE962" w14:textId="77777777" w:rsidR="0085791E" w:rsidRPr="009D1C18" w:rsidRDefault="0085791E" w:rsidP="00662D58">
            <w:pPr>
              <w:tabs>
                <w:tab w:val="right" w:pos="2520"/>
                <w:tab w:val="left" w:pos="2700"/>
                <w:tab w:val="left" w:leader="underscore" w:pos="8280"/>
              </w:tabs>
              <w:spacing w:before="60" w:after="60"/>
              <w:rPr>
                <w:rFonts w:asciiTheme="minorHAnsi" w:hAnsiTheme="minorHAnsi" w:cstheme="minorHAnsi"/>
              </w:rPr>
            </w:pPr>
          </w:p>
        </w:tc>
      </w:tr>
    </w:tbl>
    <w:p w14:paraId="681BD833" w14:textId="77777777" w:rsidR="00486890" w:rsidRPr="009D1C18" w:rsidRDefault="00486890">
      <w:pPr>
        <w:rPr>
          <w:rFonts w:asciiTheme="minorHAnsi" w:hAnsiTheme="minorHAnsi" w:cstheme="minorHAnsi"/>
          <w:sz w:val="20"/>
          <w:szCs w:val="20"/>
        </w:rPr>
      </w:pPr>
    </w:p>
    <w:tbl>
      <w:tblPr>
        <w:tblW w:w="972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20"/>
      </w:tblGrid>
      <w:tr w:rsidR="00701F63" w:rsidRPr="009D1C18" w14:paraId="743E5BA8" w14:textId="77777777">
        <w:tc>
          <w:tcPr>
            <w:tcW w:w="9720" w:type="dxa"/>
          </w:tcPr>
          <w:p w14:paraId="0F420ECC" w14:textId="77777777" w:rsidR="004F607F" w:rsidRPr="009D1C18" w:rsidRDefault="004F607F" w:rsidP="00AE0C4A">
            <w:pPr>
              <w:tabs>
                <w:tab w:val="right" w:pos="2520"/>
                <w:tab w:val="left" w:pos="2700"/>
                <w:tab w:val="left" w:leader="underscore" w:pos="8280"/>
              </w:tabs>
              <w:spacing w:before="120" w:after="120"/>
              <w:rPr>
                <w:rFonts w:asciiTheme="minorHAnsi" w:hAnsiTheme="minorHAnsi" w:cstheme="minorHAnsi"/>
                <w:b/>
              </w:rPr>
            </w:pPr>
            <w:r w:rsidRPr="009D1C18">
              <w:rPr>
                <w:rFonts w:asciiTheme="minorHAnsi" w:hAnsiTheme="minorHAnsi" w:cstheme="minorHAnsi"/>
                <w:b/>
              </w:rPr>
              <w:t xml:space="preserve">Title of </w:t>
            </w:r>
            <w:r w:rsidR="00AE0C4A" w:rsidRPr="009D1C18">
              <w:rPr>
                <w:rFonts w:asciiTheme="minorHAnsi" w:hAnsiTheme="minorHAnsi" w:cstheme="minorHAnsi"/>
                <w:b/>
              </w:rPr>
              <w:t>Banner Design</w:t>
            </w:r>
            <w:r w:rsidRPr="009D1C18">
              <w:rPr>
                <w:rFonts w:asciiTheme="minorHAnsi" w:hAnsiTheme="minorHAnsi" w:cstheme="minorHAnsi"/>
                <w:b/>
              </w:rPr>
              <w:t xml:space="preserve">: </w:t>
            </w:r>
          </w:p>
        </w:tc>
      </w:tr>
    </w:tbl>
    <w:p w14:paraId="174F3B0A" w14:textId="77777777" w:rsidR="00701F63" w:rsidRPr="009D1C18" w:rsidRDefault="00701F63" w:rsidP="00701F63">
      <w:pPr>
        <w:tabs>
          <w:tab w:val="right" w:pos="2520"/>
          <w:tab w:val="left" w:pos="2700"/>
          <w:tab w:val="left" w:leader="underscore" w:pos="8280"/>
        </w:tabs>
        <w:rPr>
          <w:rFonts w:asciiTheme="minorHAnsi" w:hAnsiTheme="minorHAnsi" w:cstheme="minorHAnsi"/>
          <w:b/>
          <w:sz w:val="20"/>
          <w:szCs w:val="20"/>
        </w:rPr>
      </w:pPr>
    </w:p>
    <w:tbl>
      <w:tblPr>
        <w:tblW w:w="972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20"/>
      </w:tblGrid>
      <w:tr w:rsidR="00701F63" w:rsidRPr="009D1C18" w14:paraId="67FF79FB" w14:textId="77777777" w:rsidTr="002B240C">
        <w:trPr>
          <w:trHeight w:val="1220"/>
        </w:trPr>
        <w:tc>
          <w:tcPr>
            <w:tcW w:w="9720" w:type="dxa"/>
          </w:tcPr>
          <w:p w14:paraId="55989D9D" w14:textId="77777777" w:rsidR="00444EE6" w:rsidRPr="009D1C18" w:rsidRDefault="00A87826" w:rsidP="00A87826">
            <w:pPr>
              <w:tabs>
                <w:tab w:val="right" w:pos="2520"/>
                <w:tab w:val="left" w:pos="2700"/>
                <w:tab w:val="left" w:leader="underscore" w:pos="8280"/>
              </w:tabs>
              <w:spacing w:before="120" w:after="120"/>
              <w:rPr>
                <w:rFonts w:asciiTheme="minorHAnsi" w:hAnsiTheme="minorHAnsi" w:cstheme="minorHAnsi"/>
                <w:b/>
              </w:rPr>
            </w:pPr>
            <w:r w:rsidRPr="009D1C18">
              <w:rPr>
                <w:rFonts w:asciiTheme="minorHAnsi" w:hAnsiTheme="minorHAnsi" w:cstheme="minorHAnsi"/>
                <w:b/>
              </w:rPr>
              <w:t xml:space="preserve">Briefly describe the theme(s) reflected in your design (50 word maximum): </w:t>
            </w:r>
          </w:p>
          <w:p w14:paraId="5AE3659A" w14:textId="77777777" w:rsidR="009C0280" w:rsidRPr="009D1C18" w:rsidRDefault="009C0280" w:rsidP="00A87826">
            <w:pPr>
              <w:tabs>
                <w:tab w:val="right" w:pos="2520"/>
                <w:tab w:val="left" w:pos="2700"/>
                <w:tab w:val="left" w:leader="underscore" w:pos="8280"/>
              </w:tabs>
              <w:spacing w:before="120" w:after="120"/>
              <w:rPr>
                <w:rFonts w:asciiTheme="minorHAnsi" w:hAnsiTheme="minorHAnsi" w:cstheme="minorHAnsi"/>
                <w:b/>
              </w:rPr>
            </w:pPr>
          </w:p>
          <w:p w14:paraId="60BDAF6B" w14:textId="77777777" w:rsidR="009C0280" w:rsidRPr="009D1C18" w:rsidRDefault="009C0280" w:rsidP="00A87826">
            <w:pPr>
              <w:tabs>
                <w:tab w:val="right" w:pos="2520"/>
                <w:tab w:val="left" w:pos="2700"/>
                <w:tab w:val="left" w:leader="underscore" w:pos="8280"/>
              </w:tabs>
              <w:spacing w:before="120" w:after="120"/>
              <w:rPr>
                <w:rFonts w:asciiTheme="minorHAnsi" w:hAnsiTheme="minorHAnsi" w:cstheme="minorHAnsi"/>
                <w:b/>
              </w:rPr>
            </w:pPr>
          </w:p>
        </w:tc>
      </w:tr>
    </w:tbl>
    <w:p w14:paraId="5D84FA41" w14:textId="77777777" w:rsidR="0056491B" w:rsidRDefault="0056491B" w:rsidP="002B240C">
      <w:pPr>
        <w:tabs>
          <w:tab w:val="right" w:pos="2520"/>
          <w:tab w:val="left" w:pos="2700"/>
          <w:tab w:val="left" w:leader="underscore" w:pos="8280"/>
        </w:tabs>
        <w:rPr>
          <w:rFonts w:asciiTheme="minorHAnsi" w:hAnsiTheme="minorHAnsi" w:cstheme="minorHAnsi"/>
          <w:sz w:val="22"/>
          <w:szCs w:val="22"/>
        </w:rPr>
      </w:pPr>
    </w:p>
    <w:p w14:paraId="4EF7716B" w14:textId="77777777" w:rsidR="002B240C" w:rsidRDefault="002B240C" w:rsidP="0056491B">
      <w:pPr>
        <w:tabs>
          <w:tab w:val="right" w:pos="2520"/>
          <w:tab w:val="left" w:pos="2700"/>
          <w:tab w:val="left" w:leader="underscore" w:pos="8280"/>
        </w:tabs>
        <w:ind w:left="-90"/>
        <w:rPr>
          <w:rFonts w:asciiTheme="minorHAnsi" w:hAnsiTheme="minorHAnsi" w:cstheme="minorHAnsi"/>
          <w:sz w:val="22"/>
          <w:szCs w:val="22"/>
        </w:rPr>
      </w:pPr>
      <w:r w:rsidRPr="002B240C">
        <w:rPr>
          <w:rFonts w:asciiTheme="minorHAnsi" w:hAnsiTheme="minorHAnsi" w:cstheme="minorHAnsi"/>
          <w:sz w:val="22"/>
          <w:szCs w:val="22"/>
        </w:rPr>
        <w:t>By checking these boxes:</w:t>
      </w:r>
    </w:p>
    <w:p w14:paraId="518170A5" w14:textId="77777777" w:rsidR="0056491B" w:rsidRPr="002B240C" w:rsidRDefault="0056491B" w:rsidP="002B240C">
      <w:pPr>
        <w:tabs>
          <w:tab w:val="right" w:pos="2520"/>
          <w:tab w:val="left" w:pos="2700"/>
          <w:tab w:val="left" w:leader="underscore" w:pos="8280"/>
        </w:tabs>
        <w:rPr>
          <w:rFonts w:asciiTheme="minorHAnsi" w:hAnsiTheme="minorHAnsi" w:cstheme="minorHAnsi"/>
          <w:sz w:val="22"/>
          <w:szCs w:val="22"/>
        </w:rPr>
      </w:pPr>
    </w:p>
    <w:p w14:paraId="05C6EA8B" w14:textId="77777777" w:rsidR="00840196" w:rsidRPr="002B240C" w:rsidRDefault="002B240C" w:rsidP="00877080">
      <w:pPr>
        <w:pStyle w:val="ListParagraph"/>
        <w:numPr>
          <w:ilvl w:val="0"/>
          <w:numId w:val="5"/>
        </w:numPr>
        <w:ind w:left="270" w:right="-279"/>
        <w:rPr>
          <w:rFonts w:asciiTheme="minorHAnsi" w:hAnsiTheme="minorHAnsi" w:cstheme="minorHAnsi"/>
          <w:sz w:val="22"/>
          <w:szCs w:val="22"/>
        </w:rPr>
      </w:pPr>
      <w:r w:rsidRPr="002B240C">
        <w:rPr>
          <w:rFonts w:asciiTheme="minorHAnsi" w:hAnsiTheme="minorHAnsi" w:cstheme="minorHAnsi"/>
          <w:sz w:val="22"/>
          <w:szCs w:val="22"/>
        </w:rPr>
        <w:t>Y</w:t>
      </w:r>
      <w:r w:rsidR="00157470" w:rsidRPr="002B240C">
        <w:rPr>
          <w:rFonts w:asciiTheme="minorHAnsi" w:hAnsiTheme="minorHAnsi" w:cstheme="minorHAnsi"/>
          <w:sz w:val="22"/>
          <w:szCs w:val="22"/>
        </w:rPr>
        <w:t xml:space="preserve">ou verify that </w:t>
      </w:r>
      <w:r w:rsidR="00E449DA" w:rsidRPr="002B240C">
        <w:rPr>
          <w:rFonts w:asciiTheme="minorHAnsi" w:hAnsiTheme="minorHAnsi" w:cstheme="minorHAnsi"/>
          <w:sz w:val="22"/>
          <w:szCs w:val="22"/>
        </w:rPr>
        <w:t xml:space="preserve">the </w:t>
      </w:r>
      <w:r w:rsidR="00AE0C4A" w:rsidRPr="002B240C">
        <w:rPr>
          <w:rFonts w:asciiTheme="minorHAnsi" w:hAnsiTheme="minorHAnsi" w:cstheme="minorHAnsi"/>
          <w:sz w:val="22"/>
          <w:szCs w:val="22"/>
        </w:rPr>
        <w:t xml:space="preserve">design </w:t>
      </w:r>
      <w:r w:rsidR="00840196" w:rsidRPr="002B240C">
        <w:rPr>
          <w:rFonts w:asciiTheme="minorHAnsi" w:hAnsiTheme="minorHAnsi" w:cstheme="minorHAnsi"/>
          <w:sz w:val="22"/>
          <w:szCs w:val="22"/>
        </w:rPr>
        <w:t xml:space="preserve">you are submitting </w:t>
      </w:r>
      <w:r w:rsidR="004510F6" w:rsidRPr="002B240C">
        <w:rPr>
          <w:rFonts w:asciiTheme="minorHAnsi" w:hAnsiTheme="minorHAnsi" w:cstheme="minorHAnsi"/>
          <w:sz w:val="22"/>
          <w:szCs w:val="22"/>
        </w:rPr>
        <w:t xml:space="preserve">was created by you as an original work </w:t>
      </w:r>
      <w:r w:rsidR="00840196" w:rsidRPr="002B240C">
        <w:rPr>
          <w:rFonts w:asciiTheme="minorHAnsi" w:hAnsiTheme="minorHAnsi" w:cstheme="minorHAnsi"/>
          <w:sz w:val="22"/>
          <w:szCs w:val="22"/>
        </w:rPr>
        <w:t xml:space="preserve">and </w:t>
      </w:r>
      <w:r w:rsidR="004510F6" w:rsidRPr="002B240C">
        <w:rPr>
          <w:rFonts w:asciiTheme="minorHAnsi" w:hAnsiTheme="minorHAnsi" w:cstheme="minorHAnsi"/>
          <w:sz w:val="22"/>
          <w:szCs w:val="22"/>
        </w:rPr>
        <w:t xml:space="preserve">does not contain content for which someone else owns the copyright, including </w:t>
      </w:r>
      <w:r w:rsidR="00AE0C4A" w:rsidRPr="002B240C">
        <w:rPr>
          <w:rFonts w:asciiTheme="minorHAnsi" w:hAnsiTheme="minorHAnsi" w:cstheme="minorHAnsi"/>
          <w:sz w:val="22"/>
          <w:szCs w:val="22"/>
        </w:rPr>
        <w:t xml:space="preserve">photographs </w:t>
      </w:r>
      <w:r w:rsidR="00B92A6D" w:rsidRPr="002B240C">
        <w:rPr>
          <w:rFonts w:asciiTheme="minorHAnsi" w:hAnsiTheme="minorHAnsi" w:cstheme="minorHAnsi"/>
          <w:sz w:val="22"/>
          <w:szCs w:val="22"/>
        </w:rPr>
        <w:t xml:space="preserve">and </w:t>
      </w:r>
      <w:r w:rsidR="00AE0C4A" w:rsidRPr="002B240C">
        <w:rPr>
          <w:rFonts w:asciiTheme="minorHAnsi" w:hAnsiTheme="minorHAnsi" w:cstheme="minorHAnsi"/>
          <w:sz w:val="22"/>
          <w:szCs w:val="22"/>
        </w:rPr>
        <w:t xml:space="preserve">images, </w:t>
      </w:r>
      <w:r w:rsidR="004510F6" w:rsidRPr="002B240C">
        <w:rPr>
          <w:rFonts w:asciiTheme="minorHAnsi" w:hAnsiTheme="minorHAnsi" w:cstheme="minorHAnsi"/>
          <w:sz w:val="22"/>
          <w:szCs w:val="22"/>
        </w:rPr>
        <w:t>created by others which you do</w:t>
      </w:r>
      <w:r w:rsidR="00DC04E2" w:rsidRPr="002B240C">
        <w:rPr>
          <w:rFonts w:asciiTheme="minorHAnsi" w:hAnsiTheme="minorHAnsi" w:cstheme="minorHAnsi"/>
          <w:sz w:val="22"/>
          <w:szCs w:val="22"/>
        </w:rPr>
        <w:t xml:space="preserve"> not have authorization to use.</w:t>
      </w:r>
    </w:p>
    <w:p w14:paraId="3B2093B7" w14:textId="77777777" w:rsidR="00840196" w:rsidRPr="002B240C" w:rsidRDefault="00840196" w:rsidP="00877080">
      <w:pPr>
        <w:ind w:left="720" w:right="-279" w:hanging="720"/>
        <w:rPr>
          <w:rFonts w:asciiTheme="minorHAnsi" w:hAnsiTheme="minorHAnsi" w:cstheme="minorHAnsi"/>
          <w:sz w:val="22"/>
          <w:szCs w:val="22"/>
        </w:rPr>
      </w:pPr>
    </w:p>
    <w:p w14:paraId="6BCF9650" w14:textId="77777777" w:rsidR="008F0A4D" w:rsidRDefault="002B240C" w:rsidP="008F0A4D">
      <w:pPr>
        <w:pStyle w:val="ListParagraph"/>
        <w:numPr>
          <w:ilvl w:val="0"/>
          <w:numId w:val="5"/>
        </w:numPr>
        <w:spacing w:before="60" w:after="60"/>
        <w:ind w:left="270" w:right="-279"/>
        <w:rPr>
          <w:rFonts w:asciiTheme="minorHAnsi" w:hAnsiTheme="minorHAnsi" w:cstheme="minorHAnsi"/>
          <w:sz w:val="22"/>
          <w:szCs w:val="22"/>
        </w:rPr>
      </w:pPr>
      <w:r w:rsidRPr="002B240C">
        <w:rPr>
          <w:rFonts w:asciiTheme="minorHAnsi" w:hAnsiTheme="minorHAnsi" w:cstheme="minorHAnsi"/>
          <w:sz w:val="22"/>
          <w:szCs w:val="22"/>
        </w:rPr>
        <w:t>You</w:t>
      </w:r>
      <w:r w:rsidR="00D23C99" w:rsidRPr="002B240C">
        <w:rPr>
          <w:rFonts w:asciiTheme="minorHAnsi" w:hAnsiTheme="minorHAnsi" w:cstheme="minorHAnsi"/>
          <w:sz w:val="22"/>
          <w:szCs w:val="22"/>
        </w:rPr>
        <w:t xml:space="preserve"> verify that </w:t>
      </w:r>
      <w:r w:rsidR="00083A0F" w:rsidRPr="002B240C">
        <w:rPr>
          <w:rFonts w:asciiTheme="minorHAnsi" w:hAnsiTheme="minorHAnsi" w:cstheme="minorHAnsi"/>
          <w:color w:val="auto"/>
          <w:sz w:val="22"/>
          <w:szCs w:val="22"/>
        </w:rPr>
        <w:t>written permission</w:t>
      </w:r>
      <w:r w:rsidR="00157470" w:rsidRPr="002B240C">
        <w:rPr>
          <w:rFonts w:asciiTheme="minorHAnsi" w:hAnsiTheme="minorHAnsi" w:cstheme="minorHAnsi"/>
          <w:sz w:val="22"/>
          <w:szCs w:val="22"/>
        </w:rPr>
        <w:t xml:space="preserve"> ha</w:t>
      </w:r>
      <w:r w:rsidR="00083A0F" w:rsidRPr="002B240C">
        <w:rPr>
          <w:rFonts w:asciiTheme="minorHAnsi" w:hAnsiTheme="minorHAnsi" w:cstheme="minorHAnsi"/>
          <w:sz w:val="22"/>
          <w:szCs w:val="22"/>
        </w:rPr>
        <w:t>s</w:t>
      </w:r>
      <w:r w:rsidR="00226600" w:rsidRPr="002B240C">
        <w:rPr>
          <w:rFonts w:asciiTheme="minorHAnsi" w:hAnsiTheme="minorHAnsi" w:cstheme="minorHAnsi"/>
          <w:sz w:val="22"/>
          <w:szCs w:val="22"/>
        </w:rPr>
        <w:t xml:space="preserve"> been </w:t>
      </w:r>
      <w:r w:rsidR="00892163" w:rsidRPr="002B240C">
        <w:rPr>
          <w:rFonts w:asciiTheme="minorHAnsi" w:hAnsiTheme="minorHAnsi" w:cstheme="minorHAnsi"/>
          <w:sz w:val="22"/>
          <w:szCs w:val="22"/>
        </w:rPr>
        <w:t>obtained</w:t>
      </w:r>
      <w:r w:rsidR="00226600" w:rsidRPr="002B240C">
        <w:rPr>
          <w:rFonts w:asciiTheme="minorHAnsi" w:hAnsiTheme="minorHAnsi" w:cstheme="minorHAnsi"/>
          <w:sz w:val="22"/>
          <w:szCs w:val="22"/>
        </w:rPr>
        <w:t xml:space="preserve"> from</w:t>
      </w:r>
      <w:r w:rsidR="00157470" w:rsidRPr="002B240C">
        <w:rPr>
          <w:rFonts w:asciiTheme="minorHAnsi" w:hAnsiTheme="minorHAnsi" w:cstheme="minorHAnsi"/>
          <w:sz w:val="22"/>
          <w:szCs w:val="22"/>
        </w:rPr>
        <w:t xml:space="preserve"> each indiv</w:t>
      </w:r>
      <w:r w:rsidR="00083A0F" w:rsidRPr="002B240C">
        <w:rPr>
          <w:rFonts w:asciiTheme="minorHAnsi" w:hAnsiTheme="minorHAnsi" w:cstheme="minorHAnsi"/>
          <w:sz w:val="22"/>
          <w:szCs w:val="22"/>
        </w:rPr>
        <w:t xml:space="preserve">idual who </w:t>
      </w:r>
      <w:r w:rsidR="00D23C99" w:rsidRPr="002B240C">
        <w:rPr>
          <w:rFonts w:asciiTheme="minorHAnsi" w:hAnsiTheme="minorHAnsi" w:cstheme="minorHAnsi"/>
          <w:sz w:val="22"/>
          <w:szCs w:val="22"/>
        </w:rPr>
        <w:t xml:space="preserve">appears in the </w:t>
      </w:r>
      <w:r w:rsidR="00AE0C4A" w:rsidRPr="002B240C">
        <w:rPr>
          <w:rFonts w:asciiTheme="minorHAnsi" w:hAnsiTheme="minorHAnsi" w:cstheme="minorHAnsi"/>
          <w:sz w:val="22"/>
          <w:szCs w:val="22"/>
        </w:rPr>
        <w:t xml:space="preserve">design </w:t>
      </w:r>
      <w:r w:rsidR="00D23C99" w:rsidRPr="002B240C">
        <w:rPr>
          <w:rFonts w:asciiTheme="minorHAnsi" w:hAnsiTheme="minorHAnsi" w:cstheme="minorHAnsi"/>
          <w:sz w:val="22"/>
          <w:szCs w:val="22"/>
        </w:rPr>
        <w:t xml:space="preserve">and can </w:t>
      </w:r>
      <w:r w:rsidR="00B371BC" w:rsidRPr="002B240C">
        <w:rPr>
          <w:rFonts w:asciiTheme="minorHAnsi" w:hAnsiTheme="minorHAnsi" w:cstheme="minorHAnsi"/>
          <w:sz w:val="22"/>
          <w:szCs w:val="22"/>
        </w:rPr>
        <w:t xml:space="preserve">be made available upon request. Please use the </w:t>
      </w:r>
      <w:r w:rsidR="00176FA5" w:rsidRPr="002B240C">
        <w:rPr>
          <w:rFonts w:asciiTheme="minorHAnsi" w:hAnsiTheme="minorHAnsi" w:cstheme="minorHAnsi"/>
          <w:sz w:val="22"/>
          <w:szCs w:val="22"/>
        </w:rPr>
        <w:t>linked</w:t>
      </w:r>
      <w:r w:rsidR="00B371BC" w:rsidRPr="002B240C">
        <w:rPr>
          <w:rFonts w:asciiTheme="minorHAnsi" w:hAnsiTheme="minorHAnsi" w:cstheme="minorHAnsi"/>
          <w:sz w:val="22"/>
          <w:szCs w:val="22"/>
        </w:rPr>
        <w:t xml:space="preserve"> form </w:t>
      </w:r>
      <w:r w:rsidR="00B120CA" w:rsidRPr="002B240C">
        <w:rPr>
          <w:rFonts w:asciiTheme="minorHAnsi" w:hAnsiTheme="minorHAnsi" w:cstheme="minorHAnsi"/>
          <w:sz w:val="22"/>
          <w:szCs w:val="22"/>
        </w:rPr>
        <w:t xml:space="preserve">to obtain permission from all </w:t>
      </w:r>
      <w:r w:rsidR="00B371BC" w:rsidRPr="002B240C">
        <w:rPr>
          <w:rFonts w:asciiTheme="minorHAnsi" w:hAnsiTheme="minorHAnsi" w:cstheme="minorHAnsi"/>
          <w:sz w:val="22"/>
          <w:szCs w:val="22"/>
        </w:rPr>
        <w:t xml:space="preserve">individuals appearing in the </w:t>
      </w:r>
      <w:r w:rsidR="00AE0C4A" w:rsidRPr="002B240C">
        <w:rPr>
          <w:rFonts w:asciiTheme="minorHAnsi" w:hAnsiTheme="minorHAnsi" w:cstheme="minorHAnsi"/>
          <w:sz w:val="22"/>
          <w:szCs w:val="22"/>
        </w:rPr>
        <w:t>design</w:t>
      </w:r>
      <w:r w:rsidR="00B371BC" w:rsidRPr="002B240C">
        <w:rPr>
          <w:rFonts w:asciiTheme="minorHAnsi" w:hAnsiTheme="minorHAnsi" w:cstheme="minorHAnsi"/>
          <w:sz w:val="22"/>
          <w:szCs w:val="22"/>
        </w:rPr>
        <w:t xml:space="preserve">. </w:t>
      </w:r>
    </w:p>
    <w:p w14:paraId="15C67C2B" w14:textId="77777777" w:rsidR="008F0A4D" w:rsidRPr="008F0A4D" w:rsidRDefault="008F0A4D" w:rsidP="008F0A4D">
      <w:pPr>
        <w:spacing w:before="60" w:after="60"/>
        <w:ind w:right="-279"/>
        <w:rPr>
          <w:rFonts w:asciiTheme="minorHAnsi" w:hAnsiTheme="minorHAnsi" w:cstheme="minorHAnsi"/>
          <w:sz w:val="22"/>
          <w:szCs w:val="22"/>
        </w:rPr>
      </w:pPr>
    </w:p>
    <w:p w14:paraId="3FD25813" w14:textId="77777777" w:rsidR="0056491B" w:rsidRPr="0056491B" w:rsidRDefault="002B240C" w:rsidP="0056491B">
      <w:pPr>
        <w:pStyle w:val="ListParagraph"/>
        <w:numPr>
          <w:ilvl w:val="0"/>
          <w:numId w:val="5"/>
        </w:numPr>
        <w:spacing w:before="60" w:after="60"/>
        <w:ind w:left="270" w:right="-279"/>
        <w:rPr>
          <w:rFonts w:asciiTheme="minorHAnsi" w:hAnsiTheme="minorHAnsi" w:cstheme="minorHAnsi"/>
          <w:sz w:val="22"/>
          <w:szCs w:val="22"/>
        </w:rPr>
      </w:pPr>
      <w:r w:rsidRPr="008F0A4D">
        <w:rPr>
          <w:rFonts w:asciiTheme="minorHAnsi" w:hAnsiTheme="minorHAnsi" w:cstheme="minorHAnsi"/>
          <w:sz w:val="22"/>
          <w:szCs w:val="22"/>
        </w:rPr>
        <w:lastRenderedPageBreak/>
        <w:t>Y</w:t>
      </w:r>
      <w:r w:rsidR="00422615" w:rsidRPr="008F0A4D">
        <w:rPr>
          <w:rFonts w:asciiTheme="minorHAnsi" w:hAnsiTheme="minorHAnsi" w:cstheme="minorHAnsi"/>
          <w:sz w:val="22"/>
          <w:szCs w:val="22"/>
        </w:rPr>
        <w:t xml:space="preserve">ou give the </w:t>
      </w:r>
      <w:r w:rsidR="00701F63" w:rsidRPr="008F0A4D">
        <w:rPr>
          <w:rFonts w:asciiTheme="minorHAnsi" w:hAnsiTheme="minorHAnsi" w:cstheme="minorHAnsi"/>
          <w:sz w:val="22"/>
          <w:szCs w:val="22"/>
        </w:rPr>
        <w:t xml:space="preserve">University of Toronto Libraries (UTL) permission to use </w:t>
      </w:r>
      <w:r w:rsidR="00422615" w:rsidRPr="008F0A4D">
        <w:rPr>
          <w:rFonts w:asciiTheme="minorHAnsi" w:hAnsiTheme="minorHAnsi" w:cstheme="minorHAnsi"/>
          <w:sz w:val="22"/>
          <w:szCs w:val="22"/>
        </w:rPr>
        <w:t xml:space="preserve">your </w:t>
      </w:r>
      <w:r w:rsidR="00701F63" w:rsidRPr="008F0A4D">
        <w:rPr>
          <w:rFonts w:asciiTheme="minorHAnsi" w:hAnsiTheme="minorHAnsi" w:cstheme="minorHAnsi"/>
          <w:sz w:val="22"/>
          <w:szCs w:val="22"/>
        </w:rPr>
        <w:t>name</w:t>
      </w:r>
      <w:r w:rsidR="000818AC" w:rsidRPr="008F0A4D">
        <w:rPr>
          <w:rFonts w:asciiTheme="minorHAnsi" w:hAnsiTheme="minorHAnsi" w:cstheme="minorHAnsi"/>
          <w:sz w:val="22"/>
          <w:szCs w:val="22"/>
        </w:rPr>
        <w:t>(</w:t>
      </w:r>
      <w:r w:rsidR="00701F63" w:rsidRPr="008F0A4D">
        <w:rPr>
          <w:rFonts w:asciiTheme="minorHAnsi" w:hAnsiTheme="minorHAnsi" w:cstheme="minorHAnsi"/>
          <w:sz w:val="22"/>
          <w:szCs w:val="22"/>
        </w:rPr>
        <w:t>s</w:t>
      </w:r>
      <w:r w:rsidR="000818AC" w:rsidRPr="008F0A4D">
        <w:rPr>
          <w:rFonts w:asciiTheme="minorHAnsi" w:hAnsiTheme="minorHAnsi" w:cstheme="minorHAnsi"/>
          <w:sz w:val="22"/>
          <w:szCs w:val="22"/>
        </w:rPr>
        <w:t>)</w:t>
      </w:r>
      <w:r w:rsidR="00701F63" w:rsidRPr="008F0A4D">
        <w:rPr>
          <w:rFonts w:asciiTheme="minorHAnsi" w:hAnsiTheme="minorHAnsi" w:cstheme="minorHAnsi"/>
          <w:sz w:val="22"/>
          <w:szCs w:val="22"/>
        </w:rPr>
        <w:t xml:space="preserve"> and </w:t>
      </w:r>
      <w:r w:rsidR="00AE0C4A" w:rsidRPr="008F0A4D">
        <w:rPr>
          <w:rFonts w:asciiTheme="minorHAnsi" w:hAnsiTheme="minorHAnsi" w:cstheme="minorHAnsi"/>
          <w:sz w:val="22"/>
          <w:szCs w:val="22"/>
        </w:rPr>
        <w:t xml:space="preserve">design </w:t>
      </w:r>
      <w:r w:rsidR="00701F63" w:rsidRPr="008F0A4D">
        <w:rPr>
          <w:rFonts w:asciiTheme="minorHAnsi" w:hAnsiTheme="minorHAnsi" w:cstheme="minorHAnsi"/>
          <w:sz w:val="22"/>
          <w:szCs w:val="22"/>
        </w:rPr>
        <w:t>in UTL promotional materials, including the UTL website</w:t>
      </w:r>
      <w:r w:rsidR="00422615" w:rsidRPr="008F0A4D">
        <w:rPr>
          <w:rFonts w:asciiTheme="minorHAnsi" w:hAnsiTheme="minorHAnsi" w:cstheme="minorHAnsi"/>
          <w:sz w:val="22"/>
          <w:szCs w:val="22"/>
        </w:rPr>
        <w:t xml:space="preserve">. </w:t>
      </w:r>
      <w:r w:rsidR="00AD0B55" w:rsidRPr="008F0A4D">
        <w:rPr>
          <w:rFonts w:asciiTheme="minorHAnsi" w:hAnsiTheme="minorHAnsi" w:cstheme="minorHAnsi"/>
          <w:sz w:val="22"/>
          <w:szCs w:val="22"/>
        </w:rPr>
        <w:t xml:space="preserve">All intellectual property rights remain with the creator of the </w:t>
      </w:r>
      <w:r w:rsidR="00AE0C4A" w:rsidRPr="008F0A4D">
        <w:rPr>
          <w:rFonts w:asciiTheme="minorHAnsi" w:hAnsiTheme="minorHAnsi" w:cstheme="minorHAnsi"/>
          <w:sz w:val="22"/>
          <w:szCs w:val="22"/>
        </w:rPr>
        <w:t>design</w:t>
      </w:r>
      <w:r w:rsidR="00AD0B55" w:rsidRPr="008F0A4D">
        <w:rPr>
          <w:rFonts w:asciiTheme="minorHAnsi" w:hAnsiTheme="minorHAnsi" w:cstheme="minorHAnsi"/>
          <w:sz w:val="22"/>
          <w:szCs w:val="22"/>
        </w:rPr>
        <w:t>.</w:t>
      </w:r>
      <w:r w:rsidR="00A87826" w:rsidRPr="008F0A4D">
        <w:rPr>
          <w:rFonts w:asciiTheme="minorHAnsi" w:hAnsiTheme="minorHAnsi" w:cstheme="minorHAnsi"/>
          <w:sz w:val="22"/>
          <w:szCs w:val="22"/>
        </w:rPr>
        <w:t xml:space="preserve"> </w:t>
      </w:r>
      <w:r w:rsidR="00A87826" w:rsidRPr="008F0A4D">
        <w:rPr>
          <w:rFonts w:asciiTheme="minorHAnsi" w:hAnsiTheme="minorHAnsi" w:cstheme="minorHAnsi"/>
          <w:color w:val="auto"/>
          <w:sz w:val="22"/>
          <w:szCs w:val="22"/>
          <w:shd w:val="clear" w:color="auto" w:fill="FFFFFF"/>
        </w:rPr>
        <w:t>UTL reserves the right to use the design in its entirety, partially, or adapt at our discretion.</w:t>
      </w:r>
    </w:p>
    <w:p w14:paraId="52B2F4D8" w14:textId="77777777" w:rsidR="0056491B" w:rsidRPr="0056491B" w:rsidRDefault="0056491B" w:rsidP="0056491B">
      <w:pPr>
        <w:pStyle w:val="ListParagraph"/>
        <w:rPr>
          <w:b/>
          <w:bCs/>
          <w:color w:val="1F497D"/>
        </w:rPr>
      </w:pPr>
    </w:p>
    <w:p w14:paraId="6AE191F8" w14:textId="3A30ADB4" w:rsidR="0056491B" w:rsidRPr="0056491B" w:rsidRDefault="0056491B" w:rsidP="0056491B">
      <w:pPr>
        <w:pStyle w:val="ListParagraph"/>
        <w:numPr>
          <w:ilvl w:val="0"/>
          <w:numId w:val="5"/>
        </w:numPr>
        <w:spacing w:before="60" w:after="60"/>
        <w:ind w:left="270" w:right="-279"/>
        <w:rPr>
          <w:rFonts w:asciiTheme="minorHAnsi" w:hAnsiTheme="minorHAnsi" w:cstheme="minorHAnsi"/>
          <w:color w:val="auto"/>
          <w:sz w:val="22"/>
          <w:szCs w:val="22"/>
        </w:rPr>
      </w:pPr>
      <w:r w:rsidRPr="0056491B">
        <w:rPr>
          <w:rFonts w:asciiTheme="minorHAnsi" w:hAnsiTheme="minorHAnsi" w:cstheme="minorHAnsi"/>
          <w:bCs/>
          <w:color w:val="auto"/>
          <w:sz w:val="22"/>
          <w:szCs w:val="22"/>
        </w:rPr>
        <w:t>You give UTL permission to</w:t>
      </w:r>
      <w:r w:rsidRPr="0056491B">
        <w:rPr>
          <w:rFonts w:asciiTheme="minorHAnsi" w:hAnsiTheme="minorHAnsi" w:cstheme="minorHAnsi"/>
          <w:b/>
          <w:bCs/>
          <w:color w:val="auto"/>
          <w:sz w:val="22"/>
          <w:szCs w:val="22"/>
        </w:rPr>
        <w:t xml:space="preserve"> </w:t>
      </w:r>
      <w:r w:rsidRPr="0056491B">
        <w:rPr>
          <w:rFonts w:asciiTheme="minorHAnsi" w:hAnsiTheme="minorHAnsi" w:cstheme="minorHAnsi"/>
          <w:color w:val="auto"/>
          <w:sz w:val="22"/>
          <w:szCs w:val="22"/>
        </w:rPr>
        <w:t>contact</w:t>
      </w:r>
      <w:r w:rsidRPr="0056491B">
        <w:rPr>
          <w:rFonts w:asciiTheme="minorHAnsi" w:hAnsiTheme="minorHAnsi" w:cstheme="minorHAnsi"/>
          <w:color w:val="auto"/>
          <w:sz w:val="22"/>
          <w:szCs w:val="22"/>
        </w:rPr>
        <w:t xml:space="preserve"> you at a later date to</w:t>
      </w:r>
      <w:r w:rsidRPr="0056491B">
        <w:rPr>
          <w:rFonts w:asciiTheme="minorHAnsi" w:hAnsiTheme="minorHAnsi" w:cstheme="minorHAnsi"/>
          <w:color w:val="auto"/>
          <w:sz w:val="22"/>
          <w:szCs w:val="22"/>
        </w:rPr>
        <w:t xml:space="preserve"> complete a survey about</w:t>
      </w:r>
      <w:r w:rsidRPr="0056491B">
        <w:rPr>
          <w:rFonts w:asciiTheme="minorHAnsi" w:hAnsiTheme="minorHAnsi" w:cstheme="minorHAnsi"/>
          <w:color w:val="auto"/>
          <w:sz w:val="22"/>
          <w:szCs w:val="22"/>
        </w:rPr>
        <w:t xml:space="preserve"> your</w:t>
      </w:r>
      <w:r w:rsidRPr="0056491B">
        <w:rPr>
          <w:rFonts w:asciiTheme="minorHAnsi" w:hAnsiTheme="minorHAnsi" w:cstheme="minorHAnsi"/>
          <w:color w:val="auto"/>
          <w:sz w:val="22"/>
          <w:szCs w:val="22"/>
        </w:rPr>
        <w:t xml:space="preserve"> participation in this contest.</w:t>
      </w:r>
    </w:p>
    <w:p w14:paraId="520F0DE6" w14:textId="77777777" w:rsidR="0056491B" w:rsidRPr="0056491B" w:rsidRDefault="0056491B" w:rsidP="0056491B">
      <w:pPr>
        <w:spacing w:before="60" w:after="60"/>
        <w:ind w:right="-279"/>
        <w:rPr>
          <w:rFonts w:asciiTheme="minorHAnsi" w:hAnsiTheme="minorHAnsi" w:cstheme="minorHAnsi"/>
          <w:sz w:val="22"/>
          <w:szCs w:val="22"/>
        </w:rPr>
      </w:pPr>
    </w:p>
    <w:p w14:paraId="2948D579" w14:textId="77777777" w:rsidR="00F40AE7" w:rsidRPr="00F801F2" w:rsidRDefault="00F40AE7" w:rsidP="00F40AE7">
      <w:pPr>
        <w:spacing w:before="120"/>
        <w:rPr>
          <w:rFonts w:ascii="Arial" w:hAnsi="Arial" w:cs="Arial"/>
          <w:b/>
          <w:sz w:val="20"/>
          <w:szCs w:val="20"/>
        </w:rPr>
      </w:pPr>
      <w:r w:rsidRPr="00F801F2">
        <w:rPr>
          <w:rFonts w:ascii="Arial" w:hAnsi="Arial" w:cs="Arial"/>
          <w:b/>
          <w:sz w:val="20"/>
          <w:szCs w:val="20"/>
        </w:rPr>
        <w:t xml:space="preserve">University of Toronto Libraries Privacy Policy: </w:t>
      </w:r>
    </w:p>
    <w:p w14:paraId="6A323E86" w14:textId="77777777" w:rsidR="00F40AE7" w:rsidRPr="004848FD" w:rsidRDefault="00F40AE7" w:rsidP="00F40AE7">
      <w:pPr>
        <w:rPr>
          <w:rFonts w:ascii="Arial" w:hAnsi="Arial" w:cs="Arial"/>
          <w:b/>
          <w:sz w:val="12"/>
          <w:szCs w:val="12"/>
        </w:rPr>
      </w:pPr>
    </w:p>
    <w:p w14:paraId="1F5BD293" w14:textId="16F6E938" w:rsidR="00F40AE7" w:rsidRDefault="00F40AE7" w:rsidP="00F40AE7">
      <w:pPr>
        <w:ind w:right="-279"/>
        <w:rPr>
          <w:rFonts w:ascii="Arial" w:eastAsia="Times New Roman" w:hAnsi="Arial" w:cs="Arial"/>
          <w:color w:val="auto"/>
          <w:sz w:val="20"/>
          <w:szCs w:val="20"/>
          <w:lang w:eastAsia="zh-CN" w:bidi="x-none"/>
        </w:rPr>
      </w:pPr>
      <w:r w:rsidRPr="00F801F2">
        <w:rPr>
          <w:rFonts w:ascii="Arial" w:hAnsi="Arial" w:cs="Arial"/>
          <w:sz w:val="20"/>
          <w:szCs w:val="20"/>
        </w:rPr>
        <w:t xml:space="preserve">The University of Toronto Libraries values and respects the right to </w:t>
      </w:r>
      <w:r w:rsidRPr="00F801F2">
        <w:rPr>
          <w:rStyle w:val="highlightedsearchterm"/>
          <w:rFonts w:ascii="Arial" w:hAnsi="Arial" w:cs="Arial"/>
          <w:sz w:val="20"/>
          <w:szCs w:val="20"/>
        </w:rPr>
        <w:t>privacy</w:t>
      </w:r>
      <w:r w:rsidRPr="00F801F2">
        <w:rPr>
          <w:rFonts w:ascii="Arial" w:hAnsi="Arial" w:cs="Arial"/>
          <w:sz w:val="20"/>
          <w:szCs w:val="20"/>
        </w:rPr>
        <w:t xml:space="preserve"> and confidentiality of the information which is shared and collected by us. User information collected is kept private and confidential. No information gathered, collected or shared will be given, sold or distributed to any entity outside the University of Toronto.</w:t>
      </w:r>
      <w:r w:rsidRPr="00F801F2">
        <w:rPr>
          <w:rFonts w:ascii="Arial" w:eastAsia="Times New Roman" w:hAnsi="Arial" w:cs="Arial"/>
          <w:color w:val="auto"/>
          <w:sz w:val="20"/>
          <w:szCs w:val="20"/>
          <w:lang w:eastAsia="zh-CN" w:bidi="x-none"/>
        </w:rPr>
        <w:t xml:space="preserve"> </w:t>
      </w:r>
    </w:p>
    <w:p w14:paraId="195DD9AB" w14:textId="77777777" w:rsidR="00F40AE7" w:rsidRDefault="00F40AE7" w:rsidP="00F40AE7">
      <w:pPr>
        <w:ind w:right="-279"/>
        <w:rPr>
          <w:rFonts w:asciiTheme="minorHAnsi" w:eastAsia="Times New Roman" w:hAnsiTheme="minorHAnsi" w:cstheme="minorHAnsi"/>
          <w:color w:val="auto"/>
          <w:sz w:val="22"/>
          <w:szCs w:val="22"/>
          <w:lang w:eastAsia="zh-CN" w:bidi="x-none"/>
        </w:rPr>
      </w:pPr>
    </w:p>
    <w:p w14:paraId="1CD5B0DC" w14:textId="77777777" w:rsidR="00642D84" w:rsidRPr="002B240C" w:rsidRDefault="00E15B11" w:rsidP="002B240C">
      <w:pPr>
        <w:ind w:right="-279"/>
        <w:rPr>
          <w:rFonts w:asciiTheme="minorHAnsi" w:eastAsia="Times New Roman" w:hAnsiTheme="minorHAnsi" w:cstheme="minorHAnsi"/>
          <w:color w:val="auto"/>
          <w:sz w:val="22"/>
          <w:szCs w:val="22"/>
          <w:lang w:eastAsia="zh-CN" w:bidi="x-none"/>
        </w:rPr>
      </w:pPr>
      <w:r w:rsidRPr="002B240C">
        <w:rPr>
          <w:rFonts w:asciiTheme="minorHAnsi" w:hAnsiTheme="minorHAnsi" w:cstheme="minorHAnsi"/>
          <w:sz w:val="22"/>
          <w:szCs w:val="22"/>
        </w:rPr>
        <w:t xml:space="preserve">For questions about this form or the contest, please contact </w:t>
      </w:r>
      <w:hyperlink r:id="rId12" w:history="1">
        <w:r w:rsidR="00B92A6D" w:rsidRPr="002B240C">
          <w:rPr>
            <w:rStyle w:val="Hyperlink"/>
            <w:rFonts w:asciiTheme="minorHAnsi" w:hAnsiTheme="minorHAnsi" w:cstheme="minorHAnsi"/>
            <w:sz w:val="22"/>
            <w:szCs w:val="22"/>
          </w:rPr>
          <w:t>contest.gerstein@utoronto.ca</w:t>
        </w:r>
      </w:hyperlink>
      <w:r w:rsidR="00A87826" w:rsidRPr="002B240C">
        <w:rPr>
          <w:rFonts w:asciiTheme="minorHAnsi" w:hAnsiTheme="minorHAnsi" w:cstheme="minorHAnsi"/>
          <w:sz w:val="22"/>
          <w:szCs w:val="22"/>
        </w:rPr>
        <w:t>.</w:t>
      </w:r>
      <w:r w:rsidR="00A87826" w:rsidRPr="009D1C18">
        <w:rPr>
          <w:rFonts w:asciiTheme="minorHAnsi" w:hAnsiTheme="minorHAnsi" w:cstheme="minorHAnsi"/>
          <w:sz w:val="21"/>
          <w:szCs w:val="20"/>
        </w:rPr>
        <w:t xml:space="preserve"> </w:t>
      </w:r>
      <w:r w:rsidRPr="009D1C18">
        <w:rPr>
          <w:rFonts w:asciiTheme="minorHAnsi" w:hAnsiTheme="minorHAnsi" w:cstheme="minorHAnsi"/>
          <w:sz w:val="21"/>
          <w:szCs w:val="20"/>
        </w:rPr>
        <w:br/>
      </w:r>
    </w:p>
    <w:sectPr w:rsidR="00642D84" w:rsidRPr="002B240C" w:rsidSect="002D7B37">
      <w:headerReference w:type="even" r:id="rId13"/>
      <w:headerReference w:type="default" r:id="rId14"/>
      <w:footerReference w:type="even" r:id="rId15"/>
      <w:pgSz w:w="12240" w:h="15840"/>
      <w:pgMar w:top="1296"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E53EA9" w14:textId="77777777" w:rsidR="00727FFE" w:rsidRDefault="00727FFE">
      <w:r>
        <w:separator/>
      </w:r>
    </w:p>
  </w:endnote>
  <w:endnote w:type="continuationSeparator" w:id="0">
    <w:p w14:paraId="4D76BEAC" w14:textId="77777777" w:rsidR="00727FFE" w:rsidRDefault="00727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Mincho"/>
    <w:charset w:val="4E"/>
    <w:family w:val="auto"/>
    <w:pitch w:val="variable"/>
    <w:sig w:usb0="00000000"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Eurostile">
    <w:altName w:val="Arial"/>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34837" w14:textId="77777777" w:rsidR="002B240C" w:rsidRDefault="002B240C">
    <w:pPr>
      <w:pStyle w:val="Footer"/>
      <w:rPr>
        <w:rFonts w:eastAsia="Times New Roman"/>
        <w:color w:val="auto"/>
        <w:sz w:val="20"/>
        <w:lang w:eastAsia="zh-CN" w:bidi="x-none"/>
      </w:rPr>
    </w:pPr>
    <w:r>
      <w:t xml:space="preserve">Page </w:t>
    </w:r>
    <w:r>
      <w:fldChar w:fldCharType="begin"/>
    </w:r>
    <w:r>
      <w:instrText xml:space="preserve"> PAGE </w:instrText>
    </w:r>
    <w:r>
      <w:fldChar w:fldCharType="separate"/>
    </w:r>
    <w:r w:rsidR="00450326">
      <w:rPr>
        <w:noProof/>
      </w:rPr>
      <w:t>2</w:t>
    </w:r>
    <w:r>
      <w:fldChar w:fldCharType="end"/>
    </w:r>
    <w:r>
      <w:t xml:space="preserve"> of </w:t>
    </w:r>
    <w:fldSimple w:instr=" NUMPAGES ">
      <w:r w:rsidR="00450326">
        <w:rPr>
          <w:noProof/>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C7A81A" w14:textId="77777777" w:rsidR="00727FFE" w:rsidRDefault="00727FFE">
      <w:r>
        <w:separator/>
      </w:r>
    </w:p>
  </w:footnote>
  <w:footnote w:type="continuationSeparator" w:id="0">
    <w:p w14:paraId="0C07A794" w14:textId="77777777" w:rsidR="00727FFE" w:rsidRDefault="00727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1B46A" w14:textId="77777777" w:rsidR="002B240C" w:rsidRDefault="002B240C">
    <w:pPr>
      <w:pStyle w:val="Header"/>
      <w:jc w:val="center"/>
      <w:rPr>
        <w:rFonts w:ascii="Georgia" w:hAnsi="Georgia"/>
        <w:sz w:val="3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B31C3" w14:textId="77777777" w:rsidR="002B240C" w:rsidRPr="00D46E99" w:rsidRDefault="002B240C" w:rsidP="000F2C17">
    <w:pPr>
      <w:pStyle w:val="Header"/>
      <w:jc w:val="right"/>
      <w:rPr>
        <w:rFonts w:ascii="Eurostile" w:hAnsi="Eurostile"/>
        <w:b/>
        <w:sz w:val="4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8E0D32"/>
    <w:multiLevelType w:val="hybridMultilevel"/>
    <w:tmpl w:val="A0182C76"/>
    <w:lvl w:ilvl="0" w:tplc="9F4CBC2E">
      <w:start w:val="5"/>
      <w:numFmt w:val="bullet"/>
      <w:lvlText w:val=""/>
      <w:lvlJc w:val="left"/>
      <w:pPr>
        <w:ind w:left="720" w:hanging="360"/>
      </w:pPr>
      <w:rPr>
        <w:rFonts w:ascii="Wingdings" w:eastAsia="ヒラギノ角ゴ Pro W3" w:hAnsi="Wingdings" w:cs="Aria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440BC1"/>
    <w:multiLevelType w:val="multilevel"/>
    <w:tmpl w:val="36862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2E6A0C"/>
    <w:multiLevelType w:val="hybridMultilevel"/>
    <w:tmpl w:val="3B5227E2"/>
    <w:lvl w:ilvl="0" w:tplc="9F4CBC2E">
      <w:start w:val="5"/>
      <w:numFmt w:val="bullet"/>
      <w:lvlText w:val=""/>
      <w:lvlJc w:val="left"/>
      <w:pPr>
        <w:tabs>
          <w:tab w:val="num" w:pos="720"/>
        </w:tabs>
        <w:ind w:left="720" w:hanging="720"/>
      </w:pPr>
      <w:rPr>
        <w:rFonts w:ascii="Wingdings" w:eastAsia="ヒラギノ角ゴ Pro W3" w:hAnsi="Wingdings" w:cs="Arial" w:hint="default"/>
        <w:sz w:val="24"/>
        <w:szCs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BF42C2B6">
      <w:numFmt w:val="bullet"/>
      <w:lvlText w:val="-"/>
      <w:lvlJc w:val="left"/>
      <w:pPr>
        <w:tabs>
          <w:tab w:val="num" w:pos="1800"/>
        </w:tabs>
        <w:ind w:left="1800" w:hanging="360"/>
      </w:pPr>
      <w:rPr>
        <w:rFonts w:ascii="Arial" w:eastAsia="Times New Roman" w:hAnsi="Arial" w:cs="Aria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92B"/>
    <w:rsid w:val="00060BD9"/>
    <w:rsid w:val="00062EC0"/>
    <w:rsid w:val="0006439D"/>
    <w:rsid w:val="0008177D"/>
    <w:rsid w:val="000818AC"/>
    <w:rsid w:val="00082AE4"/>
    <w:rsid w:val="00083A0F"/>
    <w:rsid w:val="00087255"/>
    <w:rsid w:val="000A2C94"/>
    <w:rsid w:val="000B048B"/>
    <w:rsid w:val="000D12F3"/>
    <w:rsid w:val="000D5763"/>
    <w:rsid w:val="000F2C17"/>
    <w:rsid w:val="00115935"/>
    <w:rsid w:val="0011742C"/>
    <w:rsid w:val="00141BB4"/>
    <w:rsid w:val="00157470"/>
    <w:rsid w:val="00176FA5"/>
    <w:rsid w:val="00191B03"/>
    <w:rsid w:val="00194617"/>
    <w:rsid w:val="001A59E6"/>
    <w:rsid w:val="001C3607"/>
    <w:rsid w:val="001C6CB9"/>
    <w:rsid w:val="001E633D"/>
    <w:rsid w:val="001F7A88"/>
    <w:rsid w:val="00226600"/>
    <w:rsid w:val="002515CC"/>
    <w:rsid w:val="00252B71"/>
    <w:rsid w:val="00256401"/>
    <w:rsid w:val="00287144"/>
    <w:rsid w:val="00296678"/>
    <w:rsid w:val="002967AB"/>
    <w:rsid w:val="002B240C"/>
    <w:rsid w:val="002B3324"/>
    <w:rsid w:val="002C1F2A"/>
    <w:rsid w:val="002C24C5"/>
    <w:rsid w:val="002D0315"/>
    <w:rsid w:val="002D7B37"/>
    <w:rsid w:val="00325F7E"/>
    <w:rsid w:val="00356E78"/>
    <w:rsid w:val="0038786B"/>
    <w:rsid w:val="00390769"/>
    <w:rsid w:val="003940F3"/>
    <w:rsid w:val="003A5E5E"/>
    <w:rsid w:val="003D436B"/>
    <w:rsid w:val="003F49E6"/>
    <w:rsid w:val="0040677C"/>
    <w:rsid w:val="00406C5C"/>
    <w:rsid w:val="00422615"/>
    <w:rsid w:val="00444EE6"/>
    <w:rsid w:val="00450326"/>
    <w:rsid w:val="004510F6"/>
    <w:rsid w:val="00453191"/>
    <w:rsid w:val="00481F73"/>
    <w:rsid w:val="00486890"/>
    <w:rsid w:val="004870FE"/>
    <w:rsid w:val="00492F03"/>
    <w:rsid w:val="004A670D"/>
    <w:rsid w:val="004D0796"/>
    <w:rsid w:val="004E0579"/>
    <w:rsid w:val="004F607F"/>
    <w:rsid w:val="0050699D"/>
    <w:rsid w:val="00522AF4"/>
    <w:rsid w:val="00530E64"/>
    <w:rsid w:val="00555093"/>
    <w:rsid w:val="00564468"/>
    <w:rsid w:val="0056491B"/>
    <w:rsid w:val="005B7CD7"/>
    <w:rsid w:val="005D34AF"/>
    <w:rsid w:val="005D7876"/>
    <w:rsid w:val="00642D84"/>
    <w:rsid w:val="00662D58"/>
    <w:rsid w:val="00676E12"/>
    <w:rsid w:val="00682227"/>
    <w:rsid w:val="006C6619"/>
    <w:rsid w:val="006F36F2"/>
    <w:rsid w:val="00701F63"/>
    <w:rsid w:val="007116ED"/>
    <w:rsid w:val="00716657"/>
    <w:rsid w:val="00727FFE"/>
    <w:rsid w:val="007313AB"/>
    <w:rsid w:val="00787DF3"/>
    <w:rsid w:val="007A659E"/>
    <w:rsid w:val="007B59CD"/>
    <w:rsid w:val="007E3C5A"/>
    <w:rsid w:val="007E65F6"/>
    <w:rsid w:val="00800414"/>
    <w:rsid w:val="008221DC"/>
    <w:rsid w:val="00834576"/>
    <w:rsid w:val="008373A1"/>
    <w:rsid w:val="00840196"/>
    <w:rsid w:val="008511CA"/>
    <w:rsid w:val="0085791E"/>
    <w:rsid w:val="00872EE0"/>
    <w:rsid w:val="00877080"/>
    <w:rsid w:val="00892163"/>
    <w:rsid w:val="008C4315"/>
    <w:rsid w:val="008C6C81"/>
    <w:rsid w:val="008C7778"/>
    <w:rsid w:val="008D1B97"/>
    <w:rsid w:val="008D51FC"/>
    <w:rsid w:val="008F0A4D"/>
    <w:rsid w:val="00951F8D"/>
    <w:rsid w:val="009605FD"/>
    <w:rsid w:val="009829D9"/>
    <w:rsid w:val="009C0280"/>
    <w:rsid w:val="009C24E4"/>
    <w:rsid w:val="009D1C18"/>
    <w:rsid w:val="009E3A28"/>
    <w:rsid w:val="009E7959"/>
    <w:rsid w:val="009F2E7E"/>
    <w:rsid w:val="009F3D53"/>
    <w:rsid w:val="009F6249"/>
    <w:rsid w:val="00A01FD0"/>
    <w:rsid w:val="00A07A5C"/>
    <w:rsid w:val="00A245C2"/>
    <w:rsid w:val="00A405D5"/>
    <w:rsid w:val="00A42361"/>
    <w:rsid w:val="00A849E6"/>
    <w:rsid w:val="00A87826"/>
    <w:rsid w:val="00A9092B"/>
    <w:rsid w:val="00AC70F2"/>
    <w:rsid w:val="00AD0B55"/>
    <w:rsid w:val="00AE0C4A"/>
    <w:rsid w:val="00AE6992"/>
    <w:rsid w:val="00AE796D"/>
    <w:rsid w:val="00B10861"/>
    <w:rsid w:val="00B120CA"/>
    <w:rsid w:val="00B371BC"/>
    <w:rsid w:val="00B56691"/>
    <w:rsid w:val="00B75696"/>
    <w:rsid w:val="00B92A6D"/>
    <w:rsid w:val="00BD773E"/>
    <w:rsid w:val="00BE3975"/>
    <w:rsid w:val="00C40D8E"/>
    <w:rsid w:val="00C463D8"/>
    <w:rsid w:val="00C53BC7"/>
    <w:rsid w:val="00C804A5"/>
    <w:rsid w:val="00C93910"/>
    <w:rsid w:val="00CA461B"/>
    <w:rsid w:val="00CA5C30"/>
    <w:rsid w:val="00CB3EB6"/>
    <w:rsid w:val="00CC596C"/>
    <w:rsid w:val="00CD02AC"/>
    <w:rsid w:val="00CE2D13"/>
    <w:rsid w:val="00CE6613"/>
    <w:rsid w:val="00CF5D84"/>
    <w:rsid w:val="00D035FF"/>
    <w:rsid w:val="00D0787A"/>
    <w:rsid w:val="00D1328C"/>
    <w:rsid w:val="00D138B0"/>
    <w:rsid w:val="00D15DA9"/>
    <w:rsid w:val="00D2159D"/>
    <w:rsid w:val="00D23C99"/>
    <w:rsid w:val="00D359F3"/>
    <w:rsid w:val="00D4552A"/>
    <w:rsid w:val="00D472B9"/>
    <w:rsid w:val="00D74A1E"/>
    <w:rsid w:val="00D82C39"/>
    <w:rsid w:val="00D95BD3"/>
    <w:rsid w:val="00DB2744"/>
    <w:rsid w:val="00DC04E2"/>
    <w:rsid w:val="00DC6641"/>
    <w:rsid w:val="00DC67A2"/>
    <w:rsid w:val="00DD5C85"/>
    <w:rsid w:val="00DF29C0"/>
    <w:rsid w:val="00E02922"/>
    <w:rsid w:val="00E1025A"/>
    <w:rsid w:val="00E15B11"/>
    <w:rsid w:val="00E216B0"/>
    <w:rsid w:val="00E449DA"/>
    <w:rsid w:val="00E45D36"/>
    <w:rsid w:val="00E622E8"/>
    <w:rsid w:val="00E62B13"/>
    <w:rsid w:val="00EB24BA"/>
    <w:rsid w:val="00EC6E18"/>
    <w:rsid w:val="00EF0CFE"/>
    <w:rsid w:val="00F02655"/>
    <w:rsid w:val="00F20E43"/>
    <w:rsid w:val="00F40AE7"/>
    <w:rsid w:val="00F53FD3"/>
    <w:rsid w:val="00F65B13"/>
    <w:rsid w:val="00F92BAF"/>
    <w:rsid w:val="00F969E9"/>
    <w:rsid w:val="00FC60C6"/>
    <w:rsid w:val="00FC6259"/>
    <w:rsid w:val="00FD35AE"/>
    <w:rsid w:val="00FE061C"/>
    <w:rsid w:val="00FF57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A37D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ヒラギノ角ゴ Pro W3"/>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pPr>
      <w:tabs>
        <w:tab w:val="center" w:pos="4320"/>
        <w:tab w:val="right" w:pos="8640"/>
      </w:tabs>
    </w:pPr>
    <w:rPr>
      <w:rFonts w:eastAsia="ヒラギノ角ゴ Pro W3"/>
      <w:color w:val="000000"/>
      <w:sz w:val="24"/>
      <w:lang w:eastAsia="en-US"/>
    </w:rPr>
  </w:style>
  <w:style w:type="paragraph" w:styleId="Footer">
    <w:name w:val="footer"/>
    <w:pPr>
      <w:tabs>
        <w:tab w:val="center" w:pos="4320"/>
        <w:tab w:val="right" w:pos="8640"/>
      </w:tabs>
    </w:pPr>
    <w:rPr>
      <w:rFonts w:eastAsia="ヒラギノ角ゴ Pro W3"/>
      <w:color w:val="000000"/>
      <w:sz w:val="24"/>
      <w:lang w:eastAsia="en-US"/>
    </w:rPr>
  </w:style>
  <w:style w:type="numbering" w:customStyle="1" w:styleId="List1">
    <w:name w:val="List 1"/>
  </w:style>
  <w:style w:type="table" w:styleId="TableGrid">
    <w:name w:val="Table Grid"/>
    <w:basedOn w:val="TableNormal"/>
    <w:locked/>
    <w:rsid w:val="00D46E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semiHidden/>
    <w:rsid w:val="008C6C81"/>
    <w:rPr>
      <w:sz w:val="16"/>
      <w:szCs w:val="16"/>
    </w:rPr>
  </w:style>
  <w:style w:type="paragraph" w:styleId="CommentText">
    <w:name w:val="annotation text"/>
    <w:basedOn w:val="Normal"/>
    <w:semiHidden/>
    <w:rsid w:val="008C6C81"/>
    <w:rPr>
      <w:sz w:val="20"/>
      <w:szCs w:val="20"/>
    </w:rPr>
  </w:style>
  <w:style w:type="paragraph" w:styleId="CommentSubject">
    <w:name w:val="annotation subject"/>
    <w:basedOn w:val="CommentText"/>
    <w:next w:val="CommentText"/>
    <w:semiHidden/>
    <w:rsid w:val="008C6C81"/>
    <w:rPr>
      <w:b/>
      <w:bCs/>
    </w:rPr>
  </w:style>
  <w:style w:type="paragraph" w:styleId="BalloonText">
    <w:name w:val="Balloon Text"/>
    <w:basedOn w:val="Normal"/>
    <w:semiHidden/>
    <w:rsid w:val="008C6C81"/>
    <w:rPr>
      <w:rFonts w:ascii="Tahoma" w:hAnsi="Tahoma" w:cs="Tahoma"/>
      <w:sz w:val="16"/>
      <w:szCs w:val="16"/>
    </w:rPr>
  </w:style>
  <w:style w:type="character" w:customStyle="1" w:styleId="highlightedsearchterm">
    <w:name w:val="highlightedsearchterm"/>
    <w:basedOn w:val="DefaultParagraphFont"/>
    <w:rsid w:val="009E3A28"/>
  </w:style>
  <w:style w:type="character" w:styleId="Hyperlink">
    <w:name w:val="Hyperlink"/>
    <w:basedOn w:val="DefaultParagraphFont"/>
    <w:rsid w:val="00E15B11"/>
    <w:rPr>
      <w:color w:val="0000FF"/>
      <w:u w:val="single"/>
    </w:rPr>
  </w:style>
  <w:style w:type="paragraph" w:styleId="ListParagraph">
    <w:name w:val="List Paragraph"/>
    <w:basedOn w:val="Normal"/>
    <w:uiPriority w:val="34"/>
    <w:qFormat/>
    <w:rsid w:val="009D1C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ヒラギノ角ゴ Pro W3"/>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pPr>
      <w:tabs>
        <w:tab w:val="center" w:pos="4320"/>
        <w:tab w:val="right" w:pos="8640"/>
      </w:tabs>
    </w:pPr>
    <w:rPr>
      <w:rFonts w:eastAsia="ヒラギノ角ゴ Pro W3"/>
      <w:color w:val="000000"/>
      <w:sz w:val="24"/>
      <w:lang w:eastAsia="en-US"/>
    </w:rPr>
  </w:style>
  <w:style w:type="paragraph" w:styleId="Footer">
    <w:name w:val="footer"/>
    <w:pPr>
      <w:tabs>
        <w:tab w:val="center" w:pos="4320"/>
        <w:tab w:val="right" w:pos="8640"/>
      </w:tabs>
    </w:pPr>
    <w:rPr>
      <w:rFonts w:eastAsia="ヒラギノ角ゴ Pro W3"/>
      <w:color w:val="000000"/>
      <w:sz w:val="24"/>
      <w:lang w:eastAsia="en-US"/>
    </w:rPr>
  </w:style>
  <w:style w:type="numbering" w:customStyle="1" w:styleId="List1">
    <w:name w:val="List 1"/>
  </w:style>
  <w:style w:type="table" w:styleId="TableGrid">
    <w:name w:val="Table Grid"/>
    <w:basedOn w:val="TableNormal"/>
    <w:locked/>
    <w:rsid w:val="00D46E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semiHidden/>
    <w:rsid w:val="008C6C81"/>
    <w:rPr>
      <w:sz w:val="16"/>
      <w:szCs w:val="16"/>
    </w:rPr>
  </w:style>
  <w:style w:type="paragraph" w:styleId="CommentText">
    <w:name w:val="annotation text"/>
    <w:basedOn w:val="Normal"/>
    <w:semiHidden/>
    <w:rsid w:val="008C6C81"/>
    <w:rPr>
      <w:sz w:val="20"/>
      <w:szCs w:val="20"/>
    </w:rPr>
  </w:style>
  <w:style w:type="paragraph" w:styleId="CommentSubject">
    <w:name w:val="annotation subject"/>
    <w:basedOn w:val="CommentText"/>
    <w:next w:val="CommentText"/>
    <w:semiHidden/>
    <w:rsid w:val="008C6C81"/>
    <w:rPr>
      <w:b/>
      <w:bCs/>
    </w:rPr>
  </w:style>
  <w:style w:type="paragraph" w:styleId="BalloonText">
    <w:name w:val="Balloon Text"/>
    <w:basedOn w:val="Normal"/>
    <w:semiHidden/>
    <w:rsid w:val="008C6C81"/>
    <w:rPr>
      <w:rFonts w:ascii="Tahoma" w:hAnsi="Tahoma" w:cs="Tahoma"/>
      <w:sz w:val="16"/>
      <w:szCs w:val="16"/>
    </w:rPr>
  </w:style>
  <w:style w:type="character" w:customStyle="1" w:styleId="highlightedsearchterm">
    <w:name w:val="highlightedsearchterm"/>
    <w:basedOn w:val="DefaultParagraphFont"/>
    <w:rsid w:val="009E3A28"/>
  </w:style>
  <w:style w:type="character" w:styleId="Hyperlink">
    <w:name w:val="Hyperlink"/>
    <w:basedOn w:val="DefaultParagraphFont"/>
    <w:rsid w:val="00E15B11"/>
    <w:rPr>
      <w:color w:val="0000FF"/>
      <w:u w:val="single"/>
    </w:rPr>
  </w:style>
  <w:style w:type="paragraph" w:styleId="ListParagraph">
    <w:name w:val="List Paragraph"/>
    <w:basedOn w:val="Normal"/>
    <w:uiPriority w:val="34"/>
    <w:qFormat/>
    <w:rsid w:val="009D1C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740343">
      <w:bodyDiv w:val="1"/>
      <w:marLeft w:val="0"/>
      <w:marRight w:val="0"/>
      <w:marTop w:val="0"/>
      <w:marBottom w:val="0"/>
      <w:divBdr>
        <w:top w:val="none" w:sz="0" w:space="0" w:color="auto"/>
        <w:left w:val="none" w:sz="0" w:space="0" w:color="auto"/>
        <w:bottom w:val="none" w:sz="0" w:space="0" w:color="auto"/>
        <w:right w:val="none" w:sz="0" w:space="0" w:color="auto"/>
      </w:divBdr>
    </w:div>
    <w:div w:id="1191530413">
      <w:bodyDiv w:val="1"/>
      <w:marLeft w:val="0"/>
      <w:marRight w:val="0"/>
      <w:marTop w:val="0"/>
      <w:marBottom w:val="0"/>
      <w:divBdr>
        <w:top w:val="none" w:sz="0" w:space="0" w:color="auto"/>
        <w:left w:val="none" w:sz="0" w:space="0" w:color="auto"/>
        <w:bottom w:val="none" w:sz="0" w:space="0" w:color="auto"/>
        <w:right w:val="none" w:sz="0" w:space="0" w:color="auto"/>
      </w:divBdr>
    </w:div>
    <w:div w:id="1292252872">
      <w:bodyDiv w:val="1"/>
      <w:marLeft w:val="0"/>
      <w:marRight w:val="0"/>
      <w:marTop w:val="0"/>
      <w:marBottom w:val="0"/>
      <w:divBdr>
        <w:top w:val="none" w:sz="0" w:space="0" w:color="auto"/>
        <w:left w:val="none" w:sz="0" w:space="0" w:color="auto"/>
        <w:bottom w:val="none" w:sz="0" w:space="0" w:color="auto"/>
        <w:right w:val="none" w:sz="0" w:space="0" w:color="auto"/>
      </w:divBdr>
    </w:div>
    <w:div w:id="18348377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ontest.gerstein@utoronto.c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ntest.gerstein@utoronto.ca"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44EAC-60AA-4F9B-981B-AD4855C77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1D57FE6F.dotm</Template>
  <TotalTime>37</TotalTime>
  <Pages>2</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The proposal must include the following information: </vt:lpstr>
    </vt:vector>
  </TitlesOfParts>
  <Company>University of Toronto</Company>
  <LinksUpToDate>false</LinksUpToDate>
  <CharactersWithSpaces>1909</CharactersWithSpaces>
  <SharedDoc>false</SharedDoc>
  <HLinks>
    <vt:vector size="6" baseType="variant">
      <vt:variant>
        <vt:i4>1310837</vt:i4>
      </vt:variant>
      <vt:variant>
        <vt:i4>0</vt:i4>
      </vt:variant>
      <vt:variant>
        <vt:i4>0</vt:i4>
      </vt:variant>
      <vt:variant>
        <vt:i4>5</vt:i4>
      </vt:variant>
      <vt:variant>
        <vt:lpwstr>mailto:Margaret.wall@utoronto.ca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proposal must include the following information: </dc:title>
  <dc:subject/>
  <dc:creator>djb</dc:creator>
  <cp:keywords/>
  <cp:lastModifiedBy>Vincci Lui</cp:lastModifiedBy>
  <cp:revision>12</cp:revision>
  <cp:lastPrinted>2010-01-27T21:27:00Z</cp:lastPrinted>
  <dcterms:created xsi:type="dcterms:W3CDTF">2014-07-25T20:49:00Z</dcterms:created>
  <dcterms:modified xsi:type="dcterms:W3CDTF">2014-07-28T18:28:00Z</dcterms:modified>
</cp:coreProperties>
</file>